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9" w:rsidRDefault="005C5999" w:rsidP="005C5999">
      <w:pPr>
        <w:pStyle w:val="Titre"/>
        <w:jc w:val="center"/>
      </w:pPr>
      <w:r>
        <w:t>Analyse de la couverture</w:t>
      </w:r>
    </w:p>
    <w:p w:rsidR="00A83690" w:rsidRDefault="005C5999" w:rsidP="005C5999">
      <w:pPr>
        <w:pStyle w:val="Titre1"/>
        <w:numPr>
          <w:ilvl w:val="0"/>
          <w:numId w:val="1"/>
        </w:numPr>
      </w:pPr>
      <w:r>
        <w:t>Première de couverture</w:t>
      </w:r>
    </w:p>
    <w:p w:rsidR="005C5999" w:rsidRDefault="005C5999" w:rsidP="005C5999"/>
    <w:p w:rsidR="005C5999" w:rsidRDefault="005C5999" w:rsidP="005C5999">
      <w:r>
        <w:rPr>
          <w:noProof/>
          <w:lang w:eastAsia="fr-LU"/>
        </w:rPr>
        <w:drawing>
          <wp:inline distT="0" distB="0" distL="0" distR="0" wp14:anchorId="07BDEEC9" wp14:editId="1C7E49B2">
            <wp:extent cx="3100395" cy="5127955"/>
            <wp:effectExtent l="0" t="0" r="5080" b="0"/>
            <wp:docPr id="1" name="Image 1" descr="http://www.laprocure.com/cache/couvertures/978229002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procure.com/cache/couvertures/97822900272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73" cy="512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99" w:rsidRDefault="005C5999" w:rsidP="005C5999">
      <w:pPr>
        <w:pStyle w:val="Style1"/>
      </w:pPr>
      <w:r>
        <w:t xml:space="preserve">Quelles informations vous donne la première de couverture du livre ? </w:t>
      </w:r>
    </w:p>
    <w:p w:rsidR="005C5999" w:rsidRDefault="005C5999" w:rsidP="005C5999">
      <w:pPr>
        <w:pStyle w:val="Style1"/>
        <w:numPr>
          <w:ilvl w:val="0"/>
          <w:numId w:val="0"/>
        </w:numPr>
        <w:ind w:left="360"/>
      </w:pP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5999" w:rsidTr="004B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5999" w:rsidRPr="005C5999" w:rsidRDefault="005C5999" w:rsidP="004B26C8">
            <w:pPr>
              <w:pStyle w:val="Style1"/>
              <w:numPr>
                <w:ilvl w:val="0"/>
                <w:numId w:val="0"/>
              </w:numPr>
            </w:pPr>
            <w:r w:rsidRPr="005C5999">
              <w:t>L’auteur</w:t>
            </w:r>
          </w:p>
        </w:tc>
        <w:tc>
          <w:tcPr>
            <w:tcW w:w="4606" w:type="dxa"/>
          </w:tcPr>
          <w:p w:rsidR="005C5999" w:rsidRDefault="005C5999" w:rsidP="004B26C8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:rsidR="005C5999" w:rsidRPr="00262740" w:rsidRDefault="005C5999" w:rsidP="004B26C8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5C5999" w:rsidTr="004B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5999" w:rsidRPr="005C5999" w:rsidRDefault="005C5999" w:rsidP="004B26C8">
            <w:pPr>
              <w:pStyle w:val="Style1"/>
              <w:numPr>
                <w:ilvl w:val="0"/>
                <w:numId w:val="0"/>
              </w:numPr>
            </w:pPr>
            <w:r w:rsidRPr="005C5999">
              <w:t>Le titre</w:t>
            </w:r>
          </w:p>
        </w:tc>
        <w:tc>
          <w:tcPr>
            <w:tcW w:w="4606" w:type="dxa"/>
          </w:tcPr>
          <w:p w:rsidR="005C5999" w:rsidRDefault="005C5999" w:rsidP="004B26C8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:rsidR="005C5999" w:rsidRPr="00262740" w:rsidRDefault="005C5999" w:rsidP="004B26C8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5C5999" w:rsidTr="004B2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5999" w:rsidRPr="005C5999" w:rsidRDefault="005C5999" w:rsidP="004B26C8">
            <w:pPr>
              <w:pStyle w:val="Style1"/>
              <w:numPr>
                <w:ilvl w:val="0"/>
                <w:numId w:val="0"/>
              </w:numPr>
            </w:pPr>
            <w:r w:rsidRPr="005C5999">
              <w:t>La maison d’édition</w:t>
            </w:r>
          </w:p>
        </w:tc>
        <w:tc>
          <w:tcPr>
            <w:tcW w:w="4606" w:type="dxa"/>
          </w:tcPr>
          <w:p w:rsidR="005C5999" w:rsidRDefault="005C5999" w:rsidP="004B26C8">
            <w:pPr>
              <w:pStyle w:val="Style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</w:rPr>
            </w:pPr>
          </w:p>
          <w:p w:rsidR="005C5999" w:rsidRPr="00262740" w:rsidRDefault="005C5999" w:rsidP="004B26C8">
            <w:pPr>
              <w:pStyle w:val="Style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:rsidR="005C5999" w:rsidRDefault="005C5999" w:rsidP="005C5999"/>
    <w:p w:rsidR="005C5999" w:rsidRDefault="005C5999" w:rsidP="005C5999">
      <w:pPr>
        <w:pStyle w:val="Style1"/>
      </w:pPr>
      <w:r>
        <w:lastRenderedPageBreak/>
        <w:t>Décrivez le garçon sur l’image. Quelle impression fait-il ?</w:t>
      </w:r>
    </w:p>
    <w:p w:rsidR="005C5999" w:rsidRDefault="005C5999" w:rsidP="005C5999">
      <w:pPr>
        <w:pStyle w:val="Style1"/>
        <w:numPr>
          <w:ilvl w:val="0"/>
          <w:numId w:val="0"/>
        </w:numPr>
        <w:ind w:left="360" w:hanging="360"/>
      </w:pPr>
    </w:p>
    <w:p w:rsidR="005C5999" w:rsidRDefault="005C5999" w:rsidP="005C5999">
      <w:pPr>
        <w:pStyle w:val="Style1"/>
        <w:numPr>
          <w:ilvl w:val="0"/>
          <w:numId w:val="0"/>
        </w:numPr>
        <w:spacing w:line="480" w:lineRule="auto"/>
        <w:ind w:left="360" w:hanging="360"/>
      </w:pPr>
      <w:r>
        <w:t>_____________________________________________________________________________________________________</w:t>
      </w:r>
    </w:p>
    <w:p w:rsidR="005C5999" w:rsidRDefault="005C5999" w:rsidP="005C5999">
      <w:pPr>
        <w:pStyle w:val="Style1"/>
        <w:numPr>
          <w:ilvl w:val="0"/>
          <w:numId w:val="0"/>
        </w:numPr>
        <w:spacing w:line="480" w:lineRule="auto"/>
        <w:ind w:left="360" w:hanging="360"/>
      </w:pPr>
      <w:r>
        <w:t>_____________________________________________________________________________________________________</w:t>
      </w:r>
    </w:p>
    <w:p w:rsidR="005C5999" w:rsidRDefault="005C5999" w:rsidP="005C5999">
      <w:pPr>
        <w:pStyle w:val="Style1"/>
        <w:numPr>
          <w:ilvl w:val="0"/>
          <w:numId w:val="0"/>
        </w:numPr>
        <w:spacing w:line="480" w:lineRule="auto"/>
        <w:ind w:left="360" w:hanging="360"/>
      </w:pPr>
      <w:r>
        <w:t>_____________________________________________________________________________________________________</w:t>
      </w:r>
    </w:p>
    <w:p w:rsidR="005C5999" w:rsidRDefault="005C5999" w:rsidP="005C5999">
      <w:pPr>
        <w:pStyle w:val="Style1"/>
        <w:numPr>
          <w:ilvl w:val="0"/>
          <w:numId w:val="0"/>
        </w:numPr>
        <w:spacing w:line="480" w:lineRule="auto"/>
        <w:ind w:left="360" w:hanging="360"/>
      </w:pPr>
      <w:r>
        <w:t>_____________________________________________________________________________________________________</w:t>
      </w:r>
    </w:p>
    <w:p w:rsidR="005C5999" w:rsidRDefault="005C5999" w:rsidP="005C5999">
      <w:pPr>
        <w:pStyle w:val="Style1"/>
        <w:numPr>
          <w:ilvl w:val="0"/>
          <w:numId w:val="0"/>
        </w:numPr>
        <w:spacing w:line="480" w:lineRule="auto"/>
        <w:ind w:left="360" w:hanging="360"/>
      </w:pPr>
      <w:r>
        <w:t>_____________________________________________________________________________________________________</w:t>
      </w:r>
    </w:p>
    <w:p w:rsidR="005C5999" w:rsidRDefault="005C5999" w:rsidP="005C5999">
      <w:pPr>
        <w:pStyle w:val="Style1"/>
        <w:numPr>
          <w:ilvl w:val="0"/>
          <w:numId w:val="0"/>
        </w:numPr>
        <w:spacing w:line="480" w:lineRule="auto"/>
        <w:ind w:left="360" w:hanging="360"/>
      </w:pPr>
      <w:r>
        <w:t>_____________________________________________________________________________________________________</w:t>
      </w:r>
    </w:p>
    <w:p w:rsidR="005C5999" w:rsidRDefault="005C5999" w:rsidP="005C5999">
      <w:pPr>
        <w:pStyle w:val="Style1"/>
        <w:numPr>
          <w:ilvl w:val="0"/>
          <w:numId w:val="0"/>
        </w:numPr>
        <w:spacing w:line="480" w:lineRule="auto"/>
        <w:ind w:left="360" w:hanging="360"/>
      </w:pPr>
      <w:r>
        <w:t>_____________________________________________________________________________________________________</w:t>
      </w:r>
    </w:p>
    <w:p w:rsidR="005C5999" w:rsidRDefault="005C5999" w:rsidP="005C5999">
      <w:pPr>
        <w:pStyle w:val="Titre1"/>
        <w:numPr>
          <w:ilvl w:val="0"/>
          <w:numId w:val="1"/>
        </w:numPr>
      </w:pPr>
      <w:r>
        <w:t>Quatrième de couverture</w:t>
      </w:r>
      <w:r>
        <w:t xml:space="preserve"> </w:t>
      </w:r>
    </w:p>
    <w:p w:rsidR="005C5999" w:rsidRDefault="005C5999" w:rsidP="005C5999">
      <w:r>
        <w:rPr>
          <w:noProof/>
          <w:lang w:eastAsia="fr-LU"/>
        </w:rPr>
        <w:drawing>
          <wp:inline distT="0" distB="0" distL="0" distR="0" wp14:anchorId="70C279C0" wp14:editId="6FC5A811">
            <wp:extent cx="2839085" cy="4667885"/>
            <wp:effectExtent l="0" t="0" r="0" b="0"/>
            <wp:docPr id="2" name="Image 2" descr="http://images.gibertjoseph.com/media/catalog/product/cache/1/image/9df78eab33525d08d6e5fb8d27136e95/b/219/9782290027219_4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gibertjoseph.com/media/catalog/product/cache/1/image/9df78eab33525d08d6e5fb8d27136e95/b/219/9782290027219_4_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99" w:rsidRDefault="005C5999" w:rsidP="005C5999">
      <w:pPr>
        <w:pStyle w:val="Style1"/>
        <w:numPr>
          <w:ilvl w:val="0"/>
          <w:numId w:val="3"/>
        </w:numPr>
      </w:pPr>
      <w:r>
        <w:t>Quelles informations sont précisées ?</w:t>
      </w:r>
    </w:p>
    <w:p w:rsidR="005C5999" w:rsidRDefault="005C5999" w:rsidP="005C5999">
      <w:pPr>
        <w:pStyle w:val="Style1"/>
        <w:numPr>
          <w:ilvl w:val="0"/>
          <w:numId w:val="0"/>
        </w:numPr>
        <w:ind w:left="360" w:hanging="360"/>
      </w:pP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5999" w:rsidRPr="00262740" w:rsidTr="004B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5999" w:rsidRPr="005C5999" w:rsidRDefault="005C5999" w:rsidP="004B26C8">
            <w:pPr>
              <w:pStyle w:val="Style1"/>
              <w:numPr>
                <w:ilvl w:val="0"/>
                <w:numId w:val="0"/>
              </w:numPr>
            </w:pPr>
            <w:r w:rsidRPr="005C5999">
              <w:t>L’auteur</w:t>
            </w:r>
          </w:p>
        </w:tc>
        <w:tc>
          <w:tcPr>
            <w:tcW w:w="4606" w:type="dxa"/>
          </w:tcPr>
          <w:p w:rsidR="005C5999" w:rsidRDefault="005C5999" w:rsidP="004B26C8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:rsidR="005C5999" w:rsidRDefault="005C5999" w:rsidP="004B26C8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:rsidR="005C5999" w:rsidRDefault="005C5999" w:rsidP="004B26C8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:rsidR="005C5999" w:rsidRPr="00262740" w:rsidRDefault="005C5999" w:rsidP="004B26C8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5C5999" w:rsidRPr="00262740" w:rsidTr="004B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5999" w:rsidRPr="005C5999" w:rsidRDefault="005C5999" w:rsidP="004B26C8">
            <w:pPr>
              <w:pStyle w:val="Style1"/>
              <w:numPr>
                <w:ilvl w:val="0"/>
                <w:numId w:val="0"/>
              </w:numPr>
            </w:pPr>
            <w:r w:rsidRPr="005C5999">
              <w:t>Le titre</w:t>
            </w:r>
          </w:p>
        </w:tc>
        <w:tc>
          <w:tcPr>
            <w:tcW w:w="4606" w:type="dxa"/>
          </w:tcPr>
          <w:p w:rsidR="005C5999" w:rsidRDefault="005C5999" w:rsidP="004B26C8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:rsidR="005C5999" w:rsidRDefault="005C5999" w:rsidP="004B26C8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:rsidR="005C5999" w:rsidRDefault="005C5999" w:rsidP="004B26C8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:rsidR="005C5999" w:rsidRPr="00262740" w:rsidRDefault="005C5999" w:rsidP="004B26C8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:rsidR="00007BB1" w:rsidRDefault="00007BB1" w:rsidP="00007BB1">
      <w:pPr>
        <w:pStyle w:val="Style1"/>
        <w:numPr>
          <w:ilvl w:val="0"/>
          <w:numId w:val="0"/>
        </w:numPr>
        <w:ind w:left="720"/>
      </w:pPr>
    </w:p>
    <w:p w:rsidR="005C5999" w:rsidRDefault="00007BB1" w:rsidP="00007BB1">
      <w:pPr>
        <w:pStyle w:val="Style1"/>
        <w:numPr>
          <w:ilvl w:val="0"/>
          <w:numId w:val="3"/>
        </w:numPr>
      </w:pPr>
      <w:r>
        <w:t>Expliquez le titre du livre.</w:t>
      </w:r>
    </w:p>
    <w:p w:rsidR="00007BB1" w:rsidRDefault="00007BB1" w:rsidP="00007BB1">
      <w:pPr>
        <w:pStyle w:val="Style1"/>
        <w:numPr>
          <w:ilvl w:val="0"/>
          <w:numId w:val="0"/>
        </w:numPr>
        <w:spacing w:line="480" w:lineRule="auto"/>
        <w:ind w:left="360" w:hanging="360"/>
      </w:pPr>
      <w:r>
        <w:t>_____________________________________________________________________________________________________</w:t>
      </w:r>
    </w:p>
    <w:p w:rsidR="00007BB1" w:rsidRDefault="00007BB1" w:rsidP="00007BB1">
      <w:pPr>
        <w:pStyle w:val="Style1"/>
        <w:numPr>
          <w:ilvl w:val="0"/>
          <w:numId w:val="0"/>
        </w:numPr>
        <w:spacing w:line="480" w:lineRule="auto"/>
        <w:ind w:left="360" w:hanging="360"/>
      </w:pPr>
      <w:r>
        <w:t>_____________________________________________________________________________________________________</w:t>
      </w:r>
    </w:p>
    <w:p w:rsidR="005C5999" w:rsidRPr="00007BB1" w:rsidRDefault="005C5999" w:rsidP="005C5999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</w:rPr>
      </w:pPr>
      <w:r w:rsidRPr="00007BB1">
        <w:rPr>
          <w:rFonts w:asciiTheme="majorHAnsi" w:hAnsiTheme="majorHAnsi"/>
          <w:sz w:val="24"/>
        </w:rPr>
        <w:t>Qu’apprend-on dans le texte sur….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5999" w:rsidRPr="00262740" w:rsidTr="004B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5999" w:rsidRPr="005C5999" w:rsidRDefault="005C5999" w:rsidP="004B26C8">
            <w:pPr>
              <w:rPr>
                <w:sz w:val="24"/>
              </w:rPr>
            </w:pPr>
            <w:r w:rsidRPr="005C5999">
              <w:rPr>
                <w:sz w:val="24"/>
              </w:rPr>
              <w:t>…l</w:t>
            </w:r>
            <w:r w:rsidRPr="005C5999">
              <w:rPr>
                <w:sz w:val="24"/>
              </w:rPr>
              <w:t>a situation en Afghanistan</w:t>
            </w:r>
          </w:p>
        </w:tc>
        <w:tc>
          <w:tcPr>
            <w:tcW w:w="4606" w:type="dxa"/>
          </w:tcPr>
          <w:p w:rsidR="005C5999" w:rsidRDefault="005C5999" w:rsidP="004B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Default="005C5999" w:rsidP="004B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Default="005C5999" w:rsidP="004B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Pr="00262740" w:rsidRDefault="005C5999" w:rsidP="004B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</w:tc>
      </w:tr>
      <w:tr w:rsidR="005C5999" w:rsidRPr="00262740" w:rsidTr="004B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5999" w:rsidRPr="005C5999" w:rsidRDefault="005C5999" w:rsidP="004B26C8">
            <w:pPr>
              <w:rPr>
                <w:sz w:val="24"/>
              </w:rPr>
            </w:pPr>
            <w:r w:rsidRPr="005C5999">
              <w:rPr>
                <w:sz w:val="24"/>
              </w:rPr>
              <w:t>….l</w:t>
            </w:r>
            <w:r w:rsidRPr="005C5999">
              <w:rPr>
                <w:sz w:val="24"/>
              </w:rPr>
              <w:t>a décision de Wali</w:t>
            </w:r>
          </w:p>
        </w:tc>
        <w:tc>
          <w:tcPr>
            <w:tcW w:w="4606" w:type="dxa"/>
          </w:tcPr>
          <w:p w:rsidR="005C5999" w:rsidRDefault="005C5999" w:rsidP="004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Default="005C5999" w:rsidP="004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Default="005C5999" w:rsidP="004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Pr="00262740" w:rsidRDefault="005C5999" w:rsidP="004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</w:tc>
      </w:tr>
      <w:tr w:rsidR="005C5999" w:rsidRPr="00262740" w:rsidTr="004B2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5999" w:rsidRPr="005C5999" w:rsidRDefault="005C5999" w:rsidP="004B26C8">
            <w:pPr>
              <w:rPr>
                <w:sz w:val="24"/>
              </w:rPr>
            </w:pPr>
            <w:r w:rsidRPr="005C5999">
              <w:rPr>
                <w:sz w:val="24"/>
              </w:rPr>
              <w:t>…c</w:t>
            </w:r>
            <w:r w:rsidRPr="005C5999">
              <w:rPr>
                <w:sz w:val="24"/>
              </w:rPr>
              <w:t>e qui a aidé Wali pendant son voyage difficile</w:t>
            </w:r>
          </w:p>
        </w:tc>
        <w:tc>
          <w:tcPr>
            <w:tcW w:w="4606" w:type="dxa"/>
          </w:tcPr>
          <w:p w:rsidR="005C5999" w:rsidRDefault="005C5999" w:rsidP="005C59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Default="005C5999" w:rsidP="005C59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Default="005C5999" w:rsidP="005C59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Pr="00262740" w:rsidRDefault="005C5999" w:rsidP="005C59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24"/>
              </w:rPr>
            </w:pPr>
          </w:p>
        </w:tc>
      </w:tr>
      <w:tr w:rsidR="005C5999" w:rsidRPr="00262740" w:rsidTr="004B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5999" w:rsidRPr="005C5999" w:rsidRDefault="005C5999" w:rsidP="004B26C8">
            <w:pPr>
              <w:rPr>
                <w:sz w:val="24"/>
              </w:rPr>
            </w:pPr>
            <w:r w:rsidRPr="005C5999">
              <w:rPr>
                <w:sz w:val="24"/>
              </w:rPr>
              <w:t>….l</w:t>
            </w:r>
            <w:r w:rsidRPr="005C5999">
              <w:rPr>
                <w:sz w:val="24"/>
              </w:rPr>
              <w:t>a situation de Wali aujourd’hui</w:t>
            </w:r>
          </w:p>
        </w:tc>
        <w:tc>
          <w:tcPr>
            <w:tcW w:w="4606" w:type="dxa"/>
          </w:tcPr>
          <w:p w:rsidR="005C5999" w:rsidRDefault="005C5999" w:rsidP="005C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Default="005C5999" w:rsidP="005C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Default="005C5999" w:rsidP="005C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  <w:p w:rsidR="005C5999" w:rsidRPr="00262740" w:rsidRDefault="005C5999" w:rsidP="005C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</w:rPr>
            </w:pPr>
          </w:p>
        </w:tc>
      </w:tr>
    </w:tbl>
    <w:p w:rsidR="005C5999" w:rsidRDefault="005C5999" w:rsidP="005C5999"/>
    <w:p w:rsidR="005C5999" w:rsidRPr="00007BB1" w:rsidRDefault="005C5999" w:rsidP="005C5999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</w:rPr>
      </w:pPr>
      <w:r w:rsidRPr="00007BB1">
        <w:rPr>
          <w:rFonts w:asciiTheme="majorHAnsi" w:hAnsiTheme="majorHAnsi"/>
          <w:sz w:val="24"/>
        </w:rPr>
        <w:t xml:space="preserve">Que peut-on lire dans </w:t>
      </w:r>
      <w:r w:rsidRPr="00007BB1">
        <w:rPr>
          <w:rFonts w:asciiTheme="majorHAnsi" w:hAnsiTheme="majorHAnsi"/>
          <w:i/>
          <w:sz w:val="24"/>
        </w:rPr>
        <w:t>La Voix du Nord</w:t>
      </w:r>
      <w:r w:rsidRPr="00007BB1">
        <w:rPr>
          <w:rFonts w:asciiTheme="majorHAnsi" w:hAnsiTheme="majorHAnsi"/>
          <w:sz w:val="24"/>
        </w:rPr>
        <w:t xml:space="preserve"> sur ce livre ?</w:t>
      </w:r>
    </w:p>
    <w:p w:rsidR="005C5999" w:rsidRDefault="005C5999" w:rsidP="005C5999">
      <w:pPr>
        <w:pStyle w:val="Style1"/>
        <w:numPr>
          <w:ilvl w:val="0"/>
          <w:numId w:val="0"/>
        </w:num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C5999" w:rsidRPr="005C5999" w:rsidRDefault="005C5999" w:rsidP="005C5999">
      <w:bookmarkStart w:id="0" w:name="_GoBack"/>
      <w:bookmarkEnd w:id="0"/>
    </w:p>
    <w:sectPr w:rsidR="005C5999" w:rsidRPr="005C59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99" w:rsidRDefault="005C5999" w:rsidP="00DC0478">
      <w:pPr>
        <w:spacing w:after="0" w:line="240" w:lineRule="auto"/>
      </w:pPr>
      <w:r>
        <w:separator/>
      </w:r>
    </w:p>
  </w:endnote>
  <w:endnote w:type="continuationSeparator" w:id="0">
    <w:p w:rsidR="005C5999" w:rsidRDefault="005C5999" w:rsidP="00D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8905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DC0478" w:rsidRPr="00DC0478" w:rsidRDefault="00DC0478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DC0478">
          <w:rPr>
            <w:rFonts w:asciiTheme="majorHAnsi" w:hAnsiTheme="majorHAnsi"/>
          </w:rPr>
          <w:fldChar w:fldCharType="begin"/>
        </w:r>
        <w:r w:rsidRPr="00DC0478">
          <w:rPr>
            <w:rFonts w:asciiTheme="majorHAnsi" w:hAnsiTheme="majorHAnsi"/>
          </w:rPr>
          <w:instrText>PAGE   \* MERGEFORMAT</w:instrText>
        </w:r>
        <w:r w:rsidRPr="00DC0478">
          <w:rPr>
            <w:rFonts w:asciiTheme="majorHAnsi" w:hAnsiTheme="majorHAnsi"/>
          </w:rPr>
          <w:fldChar w:fldCharType="separate"/>
        </w:r>
        <w:r w:rsidR="00133461" w:rsidRPr="00133461">
          <w:rPr>
            <w:rFonts w:asciiTheme="majorHAnsi" w:hAnsiTheme="majorHAnsi"/>
            <w:noProof/>
            <w:lang w:val="fr-FR"/>
          </w:rPr>
          <w:t>1</w:t>
        </w:r>
        <w:r w:rsidRPr="00DC0478">
          <w:rPr>
            <w:rFonts w:asciiTheme="majorHAnsi" w:hAnsiTheme="majorHAnsi"/>
          </w:rPr>
          <w:fldChar w:fldCharType="end"/>
        </w:r>
        <w:r w:rsidRPr="00DC0478">
          <w:rPr>
            <w:rFonts w:asciiTheme="majorHAnsi" w:hAnsiTheme="majorHAnsi"/>
            <w:lang w:val="fr-FR"/>
          </w:rPr>
          <w:t xml:space="preserve"> | </w:t>
        </w:r>
        <w:r w:rsidRPr="00DC0478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DC0478" w:rsidRDefault="00DC04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99" w:rsidRDefault="005C5999" w:rsidP="00DC0478">
      <w:pPr>
        <w:spacing w:after="0" w:line="240" w:lineRule="auto"/>
      </w:pPr>
      <w:r>
        <w:separator/>
      </w:r>
    </w:p>
  </w:footnote>
  <w:footnote w:type="continuationSeparator" w:id="0">
    <w:p w:rsidR="005C5999" w:rsidRDefault="005C5999" w:rsidP="00D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78" w:rsidRDefault="00DC0478" w:rsidP="00DC0478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60288" behindDoc="0" locked="0" layoutInCell="1" allowOverlap="1" wp14:anchorId="16E3881B" wp14:editId="31E927A9">
          <wp:simplePos x="0" y="0"/>
          <wp:positionH relativeFrom="column">
            <wp:posOffset>4746625</wp:posOffset>
          </wp:positionH>
          <wp:positionV relativeFrom="paragraph">
            <wp:posOffset>-187325</wp:posOffset>
          </wp:positionV>
          <wp:extent cx="1558290" cy="874395"/>
          <wp:effectExtent l="0" t="0" r="3810" b="1905"/>
          <wp:wrapSquare wrapText="bothSides"/>
          <wp:docPr id="4" name="Image 4" descr="C:\Users\Mimy\AppData\Local\Temp\book_dream_sketch_400_clr_119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my\AppData\Local\Temp\book_dream_sketch_400_clr_119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DC0478" w:rsidRDefault="00DC0478" w:rsidP="00DC0478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DC0478" w:rsidRDefault="00DC0478" w:rsidP="00DC0478">
    <w:pPr>
      <w:pStyle w:val="Titre2"/>
    </w:pPr>
    <w:r>
      <w:t>Compréhension écrite</w:t>
    </w:r>
  </w:p>
  <w:p w:rsidR="00DC0478" w:rsidRPr="00DC0478" w:rsidRDefault="00DC0478" w:rsidP="00DC0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1EC"/>
    <w:multiLevelType w:val="hybridMultilevel"/>
    <w:tmpl w:val="8CCAC7B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06A9"/>
    <w:multiLevelType w:val="hybridMultilevel"/>
    <w:tmpl w:val="00D6743E"/>
    <w:lvl w:ilvl="0" w:tplc="E3BC6838">
      <w:start w:val="1"/>
      <w:numFmt w:val="bullet"/>
      <w:pStyle w:val="Style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263CF"/>
    <w:multiLevelType w:val="hybridMultilevel"/>
    <w:tmpl w:val="DB1A126E"/>
    <w:lvl w:ilvl="0" w:tplc="6714D4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5" w:hanging="360"/>
      </w:pPr>
    </w:lvl>
    <w:lvl w:ilvl="2" w:tplc="140C001B" w:tentative="1">
      <w:start w:val="1"/>
      <w:numFmt w:val="lowerRoman"/>
      <w:lvlText w:val="%3."/>
      <w:lvlJc w:val="right"/>
      <w:pPr>
        <w:ind w:left="2505" w:hanging="180"/>
      </w:pPr>
    </w:lvl>
    <w:lvl w:ilvl="3" w:tplc="140C000F" w:tentative="1">
      <w:start w:val="1"/>
      <w:numFmt w:val="decimal"/>
      <w:lvlText w:val="%4."/>
      <w:lvlJc w:val="left"/>
      <w:pPr>
        <w:ind w:left="3225" w:hanging="360"/>
      </w:pPr>
    </w:lvl>
    <w:lvl w:ilvl="4" w:tplc="140C0019" w:tentative="1">
      <w:start w:val="1"/>
      <w:numFmt w:val="lowerLetter"/>
      <w:lvlText w:val="%5."/>
      <w:lvlJc w:val="left"/>
      <w:pPr>
        <w:ind w:left="3945" w:hanging="360"/>
      </w:pPr>
    </w:lvl>
    <w:lvl w:ilvl="5" w:tplc="140C001B" w:tentative="1">
      <w:start w:val="1"/>
      <w:numFmt w:val="lowerRoman"/>
      <w:lvlText w:val="%6."/>
      <w:lvlJc w:val="right"/>
      <w:pPr>
        <w:ind w:left="4665" w:hanging="180"/>
      </w:pPr>
    </w:lvl>
    <w:lvl w:ilvl="6" w:tplc="140C000F" w:tentative="1">
      <w:start w:val="1"/>
      <w:numFmt w:val="decimal"/>
      <w:lvlText w:val="%7."/>
      <w:lvlJc w:val="left"/>
      <w:pPr>
        <w:ind w:left="5385" w:hanging="360"/>
      </w:pPr>
    </w:lvl>
    <w:lvl w:ilvl="7" w:tplc="140C0019" w:tentative="1">
      <w:start w:val="1"/>
      <w:numFmt w:val="lowerLetter"/>
      <w:lvlText w:val="%8."/>
      <w:lvlJc w:val="left"/>
      <w:pPr>
        <w:ind w:left="6105" w:hanging="360"/>
      </w:pPr>
    </w:lvl>
    <w:lvl w:ilvl="8" w:tplc="1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99"/>
    <w:rsid w:val="00007BB1"/>
    <w:rsid w:val="00133461"/>
    <w:rsid w:val="002178A9"/>
    <w:rsid w:val="005C5999"/>
    <w:rsid w:val="005D66F4"/>
    <w:rsid w:val="00C3281F"/>
    <w:rsid w:val="00DC0478"/>
    <w:rsid w:val="00E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5C5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5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C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claire-Accent5">
    <w:name w:val="Light Grid Accent 5"/>
    <w:basedOn w:val="TableauNormal"/>
    <w:uiPriority w:val="62"/>
    <w:rsid w:val="005C5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yle1">
    <w:name w:val="Style1"/>
    <w:basedOn w:val="Paragraphedeliste"/>
    <w:link w:val="Style1Car"/>
    <w:qFormat/>
    <w:rsid w:val="005C5999"/>
    <w:pPr>
      <w:numPr>
        <w:numId w:val="2"/>
      </w:numPr>
      <w:ind w:left="360"/>
    </w:pPr>
    <w:rPr>
      <w:rFonts w:asciiTheme="majorHAnsi" w:hAnsiTheme="majorHAnsi"/>
      <w:sz w:val="24"/>
      <w:szCs w:val="24"/>
    </w:rPr>
  </w:style>
  <w:style w:type="character" w:customStyle="1" w:styleId="Style1Car">
    <w:name w:val="Style1 Car"/>
    <w:basedOn w:val="Policepardfaut"/>
    <w:link w:val="Style1"/>
    <w:rsid w:val="005C5999"/>
    <w:rPr>
      <w:rFonts w:asciiTheme="majorHAnsi" w:hAnsiTheme="majorHAns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5C5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5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C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claire-Accent5">
    <w:name w:val="Light Grid Accent 5"/>
    <w:basedOn w:val="TableauNormal"/>
    <w:uiPriority w:val="62"/>
    <w:rsid w:val="005C5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yle1">
    <w:name w:val="Style1"/>
    <w:basedOn w:val="Paragraphedeliste"/>
    <w:link w:val="Style1Car"/>
    <w:qFormat/>
    <w:rsid w:val="005C5999"/>
    <w:pPr>
      <w:numPr>
        <w:numId w:val="2"/>
      </w:numPr>
      <w:ind w:left="360"/>
    </w:pPr>
    <w:rPr>
      <w:rFonts w:asciiTheme="majorHAnsi" w:hAnsiTheme="majorHAnsi"/>
      <w:sz w:val="24"/>
      <w:szCs w:val="24"/>
    </w:rPr>
  </w:style>
  <w:style w:type="character" w:customStyle="1" w:styleId="Style1Car">
    <w:name w:val="Style1 Car"/>
    <w:basedOn w:val="Policepardfaut"/>
    <w:link w:val="Style1"/>
    <w:rsid w:val="005C5999"/>
    <w:rPr>
      <w:rFonts w:asciiTheme="majorHAnsi" w:hAnsiTheme="majorHAns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Compr&#233;hension%20&#233;cr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Compréhension écrite</Template>
  <TotalTime>1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Première de couverture</vt:lpstr>
      <vt:lpstr>Quatrième de couverture 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dcterms:created xsi:type="dcterms:W3CDTF">2014-02-26T15:40:00Z</dcterms:created>
  <dcterms:modified xsi:type="dcterms:W3CDTF">2014-02-26T15:40:00Z</dcterms:modified>
</cp:coreProperties>
</file>