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90" w:rsidRDefault="00F06CCA"/>
    <w:p w:rsidR="00F73D3D" w:rsidRDefault="00F73D3D" w:rsidP="00F73D3D">
      <w:pPr>
        <w:pStyle w:val="Titre"/>
      </w:pPr>
      <w:r>
        <w:t>Le lexique de l’immigration</w:t>
      </w:r>
    </w:p>
    <w:p w:rsidR="006700AA" w:rsidRDefault="006700AA" w:rsidP="006700AA">
      <w:pPr>
        <w:pStyle w:val="Titre3"/>
      </w:pPr>
      <w:r>
        <w:t xml:space="preserve">Nous allons compléter les premières définitions ensemble. Ensuite, au fur et à mesure que </w:t>
      </w:r>
      <w:r w:rsidR="00AC6E17">
        <w:t>tu rencontre</w:t>
      </w:r>
      <w:r w:rsidR="009F4D7E">
        <w:t>ra</w:t>
      </w:r>
      <w:r w:rsidR="00AC6E17">
        <w:t>s</w:t>
      </w:r>
      <w:r>
        <w:t xml:space="preserve"> de nouveaux mots dans le roman, </w:t>
      </w:r>
      <w:r w:rsidR="009F4D7E">
        <w:t xml:space="preserve">ce sera </w:t>
      </w:r>
      <w:r>
        <w:t xml:space="preserve">à </w:t>
      </w:r>
      <w:r w:rsidR="00AC6E17">
        <w:t>toi</w:t>
      </w:r>
      <w:r>
        <w:t xml:space="preserve"> de chercher les définitions, par e</w:t>
      </w:r>
      <w:r w:rsidR="009F4D7E">
        <w:t xml:space="preserve">xemple sur le site du Larousse. </w:t>
      </w:r>
      <w:bookmarkStart w:id="0" w:name="_GoBack"/>
      <w:bookmarkEnd w:id="0"/>
      <w:r>
        <w:t>(</w:t>
      </w:r>
      <w:hyperlink r:id="rId7" w:history="1">
        <w:r w:rsidRPr="00A75268">
          <w:rPr>
            <w:rStyle w:val="Lienhypertexte"/>
          </w:rPr>
          <w:t>http://www.larousse.fr/dictionnaires/francais</w:t>
        </w:r>
      </w:hyperlink>
      <w:r>
        <w:t xml:space="preserve">). </w:t>
      </w:r>
    </w:p>
    <w:p w:rsidR="006700AA" w:rsidRPr="008A3A23" w:rsidRDefault="006700AA" w:rsidP="008A3A23">
      <w:pPr>
        <w:rPr>
          <w:rFonts w:asciiTheme="majorHAnsi" w:hAnsiTheme="majorHAnsi"/>
        </w:rPr>
      </w:pPr>
      <w:r w:rsidRPr="008A3A23">
        <w:rPr>
          <w:rFonts w:asciiTheme="majorHAnsi" w:hAnsiTheme="majorHAnsi"/>
        </w:rPr>
        <w:t xml:space="preserve">Dans le roman, </w:t>
      </w:r>
      <w:r w:rsidR="00AC6E17">
        <w:rPr>
          <w:rFonts w:asciiTheme="majorHAnsi" w:hAnsiTheme="majorHAnsi"/>
        </w:rPr>
        <w:t>tu ne trouveras</w:t>
      </w:r>
      <w:r w:rsidRPr="008A3A23">
        <w:rPr>
          <w:rFonts w:asciiTheme="majorHAnsi" w:hAnsiTheme="majorHAnsi"/>
        </w:rPr>
        <w:t xml:space="preserve"> pas le mot « demandeur d’asile », mais </w:t>
      </w:r>
      <w:r w:rsidR="00AC6E17">
        <w:rPr>
          <w:rFonts w:asciiTheme="majorHAnsi" w:hAnsiTheme="majorHAnsi"/>
        </w:rPr>
        <w:t>tu pourras</w:t>
      </w:r>
      <w:r w:rsidRPr="008A3A23">
        <w:rPr>
          <w:rFonts w:asciiTheme="majorHAnsi" w:hAnsiTheme="majorHAnsi"/>
        </w:rPr>
        <w:t xml:space="preserve"> vérifier sa signification en même temps que celle de « réfugié ».</w:t>
      </w:r>
      <w:r w:rsidR="008A3A23" w:rsidRPr="008A3A23">
        <w:rPr>
          <w:rFonts w:asciiTheme="majorHAnsi" w:hAnsiTheme="majorHAnsi"/>
        </w:rPr>
        <w:t xml:space="preserve"> Le mot « sans-papier » n’apparaît pas non plus, mais </w:t>
      </w:r>
      <w:r w:rsidR="00AC6E17">
        <w:rPr>
          <w:rFonts w:asciiTheme="majorHAnsi" w:hAnsiTheme="majorHAnsi"/>
        </w:rPr>
        <w:t>tu peux</w:t>
      </w:r>
      <w:r w:rsidR="008A3A23" w:rsidRPr="008A3A23">
        <w:rPr>
          <w:rFonts w:asciiTheme="majorHAnsi" w:hAnsiTheme="majorHAnsi"/>
        </w:rPr>
        <w:t xml:space="preserve"> chercher sa définition en même temps que celle de « clandestin ».</w:t>
      </w:r>
      <w:r w:rsidRPr="008A3A23">
        <w:rPr>
          <w:rFonts w:asciiTheme="majorHAnsi" w:hAnsiTheme="majorHAnsi"/>
        </w:rPr>
        <w:t xml:space="preserve"> </w:t>
      </w:r>
      <w:r w:rsidR="008A3A23" w:rsidRPr="008A3A23">
        <w:rPr>
          <w:rFonts w:asciiTheme="majorHAnsi" w:hAnsiTheme="majorHAnsi"/>
        </w:rPr>
        <w:t>Ce sont deux mots importants qui complètent bien notre lexique.</w:t>
      </w:r>
    </w:p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56BE" w:rsidTr="00F73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656BE" w:rsidRDefault="00D656BE" w:rsidP="00F73D3D">
            <w:r>
              <w:t>L’immigration</w:t>
            </w:r>
          </w:p>
          <w:p w:rsidR="00D656BE" w:rsidRDefault="00D656BE" w:rsidP="00F73D3D"/>
          <w:p w:rsidR="00D656BE" w:rsidRDefault="00D656BE" w:rsidP="00F73D3D"/>
          <w:p w:rsidR="00D656BE" w:rsidRDefault="00D656BE" w:rsidP="00F73D3D"/>
        </w:tc>
        <w:tc>
          <w:tcPr>
            <w:tcW w:w="4606" w:type="dxa"/>
          </w:tcPr>
          <w:p w:rsidR="00D656BE" w:rsidRDefault="00D656BE" w:rsidP="00F73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6BE" w:rsidTr="00F73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656BE" w:rsidRDefault="00D656BE" w:rsidP="00F73D3D">
            <w:r>
              <w:t>L’émigration</w:t>
            </w:r>
          </w:p>
          <w:p w:rsidR="00D656BE" w:rsidRDefault="00D656BE" w:rsidP="00F73D3D"/>
          <w:p w:rsidR="00D656BE" w:rsidRDefault="00D656BE" w:rsidP="00F73D3D"/>
          <w:p w:rsidR="00D656BE" w:rsidRDefault="00D656BE" w:rsidP="00F73D3D"/>
        </w:tc>
        <w:tc>
          <w:tcPr>
            <w:tcW w:w="4606" w:type="dxa"/>
          </w:tcPr>
          <w:p w:rsidR="00D656BE" w:rsidRDefault="00D656BE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D3D" w:rsidTr="00F73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73D3D" w:rsidRDefault="00F73D3D" w:rsidP="00F73D3D">
            <w:r>
              <w:t>Le migrant</w:t>
            </w:r>
          </w:p>
        </w:tc>
        <w:tc>
          <w:tcPr>
            <w:tcW w:w="4606" w:type="dxa"/>
          </w:tcPr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3D3D" w:rsidTr="00F73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73D3D" w:rsidRDefault="00F73D3D" w:rsidP="00F73D3D">
            <w:r>
              <w:t>L’émigrant</w:t>
            </w:r>
          </w:p>
        </w:tc>
        <w:tc>
          <w:tcPr>
            <w:tcW w:w="4606" w:type="dxa"/>
          </w:tcPr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D3D" w:rsidTr="00F73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73D3D" w:rsidRDefault="00F73D3D" w:rsidP="00F73D3D">
            <w:r>
              <w:t>L’immigrant</w:t>
            </w:r>
          </w:p>
        </w:tc>
        <w:tc>
          <w:tcPr>
            <w:tcW w:w="4606" w:type="dxa"/>
          </w:tcPr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3D3D" w:rsidTr="00F73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73D3D" w:rsidRDefault="00F73D3D" w:rsidP="00F73D3D">
            <w:r>
              <w:t>L’immigré clandestin (ou : le clandestin)</w:t>
            </w:r>
          </w:p>
        </w:tc>
        <w:tc>
          <w:tcPr>
            <w:tcW w:w="4606" w:type="dxa"/>
          </w:tcPr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D3D" w:rsidTr="00F73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73D3D" w:rsidRDefault="005D2416" w:rsidP="00F73D3D">
            <w:r>
              <w:t>Le sans-papiers</w:t>
            </w:r>
          </w:p>
        </w:tc>
        <w:tc>
          <w:tcPr>
            <w:tcW w:w="4606" w:type="dxa"/>
          </w:tcPr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2416" w:rsidRDefault="005D2416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2416" w:rsidRDefault="005D2416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2416" w:rsidRDefault="005D2416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2416" w:rsidTr="00F73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2416" w:rsidRDefault="005D2416" w:rsidP="006700AA">
            <w:r>
              <w:t xml:space="preserve">Le </w:t>
            </w:r>
            <w:r w:rsidR="006700AA">
              <w:t>réfugié</w:t>
            </w:r>
          </w:p>
        </w:tc>
        <w:tc>
          <w:tcPr>
            <w:tcW w:w="4606" w:type="dxa"/>
          </w:tcPr>
          <w:p w:rsidR="005D2416" w:rsidRDefault="005D2416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2416" w:rsidRDefault="005D2416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2416" w:rsidRDefault="005D2416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2416" w:rsidTr="00F73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2416" w:rsidRDefault="006700AA" w:rsidP="006700AA">
            <w:r>
              <w:t>Le demandeur d’asile</w:t>
            </w:r>
          </w:p>
        </w:tc>
        <w:tc>
          <w:tcPr>
            <w:tcW w:w="4606" w:type="dxa"/>
          </w:tcPr>
          <w:p w:rsidR="005D2416" w:rsidRDefault="005D2416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2416" w:rsidRDefault="005D2416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D2416" w:rsidRDefault="005D2416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2416" w:rsidTr="00F73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D2416" w:rsidRDefault="005D2416" w:rsidP="00F73D3D"/>
        </w:tc>
        <w:tc>
          <w:tcPr>
            <w:tcW w:w="4606" w:type="dxa"/>
          </w:tcPr>
          <w:p w:rsidR="005D2416" w:rsidRDefault="005D2416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D3D" w:rsidTr="00F73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73D3D" w:rsidRDefault="00F73D3D" w:rsidP="00F73D3D">
            <w:r>
              <w:t>Le passeur</w:t>
            </w:r>
          </w:p>
        </w:tc>
        <w:tc>
          <w:tcPr>
            <w:tcW w:w="4606" w:type="dxa"/>
          </w:tcPr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3D3D" w:rsidTr="00F73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73D3D" w:rsidRDefault="00F73D3D" w:rsidP="00F73D3D">
            <w:r>
              <w:t>Le bénévole</w:t>
            </w:r>
          </w:p>
        </w:tc>
        <w:tc>
          <w:tcPr>
            <w:tcW w:w="4606" w:type="dxa"/>
          </w:tcPr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D3D" w:rsidRDefault="00F73D3D" w:rsidP="00F73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73D3D" w:rsidRPr="00F73D3D" w:rsidRDefault="00F73D3D" w:rsidP="00F73D3D"/>
    <w:sectPr w:rsidR="00F73D3D" w:rsidRPr="00F73D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CA" w:rsidRDefault="00F06CCA" w:rsidP="00FA6ECC">
      <w:pPr>
        <w:spacing w:after="0" w:line="240" w:lineRule="auto"/>
      </w:pPr>
      <w:r>
        <w:separator/>
      </w:r>
    </w:p>
  </w:endnote>
  <w:endnote w:type="continuationSeparator" w:id="0">
    <w:p w:rsidR="00F06CCA" w:rsidRDefault="00F06CCA" w:rsidP="00FA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88730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FA6ECC" w:rsidRPr="00FA6ECC" w:rsidRDefault="00FA6ECC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FA6ECC">
          <w:rPr>
            <w:rFonts w:asciiTheme="majorHAnsi" w:hAnsiTheme="majorHAnsi"/>
          </w:rPr>
          <w:fldChar w:fldCharType="begin"/>
        </w:r>
        <w:r w:rsidRPr="00FA6ECC">
          <w:rPr>
            <w:rFonts w:asciiTheme="majorHAnsi" w:hAnsiTheme="majorHAnsi"/>
          </w:rPr>
          <w:instrText>PAGE   \* MERGEFORMAT</w:instrText>
        </w:r>
        <w:r w:rsidRPr="00FA6ECC">
          <w:rPr>
            <w:rFonts w:asciiTheme="majorHAnsi" w:hAnsiTheme="majorHAnsi"/>
          </w:rPr>
          <w:fldChar w:fldCharType="separate"/>
        </w:r>
        <w:r w:rsidR="00F06CCA" w:rsidRPr="00F06CCA">
          <w:rPr>
            <w:rFonts w:asciiTheme="majorHAnsi" w:hAnsiTheme="majorHAnsi"/>
            <w:noProof/>
            <w:lang w:val="fr-FR"/>
          </w:rPr>
          <w:t>1</w:t>
        </w:r>
        <w:r w:rsidRPr="00FA6ECC">
          <w:rPr>
            <w:rFonts w:asciiTheme="majorHAnsi" w:hAnsiTheme="majorHAnsi"/>
          </w:rPr>
          <w:fldChar w:fldCharType="end"/>
        </w:r>
        <w:r w:rsidRPr="00FA6ECC">
          <w:rPr>
            <w:rFonts w:asciiTheme="majorHAnsi" w:hAnsiTheme="majorHAnsi"/>
            <w:lang w:val="fr-FR"/>
          </w:rPr>
          <w:t xml:space="preserve"> | </w:t>
        </w:r>
        <w:r w:rsidRPr="00FA6ECC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FA6ECC" w:rsidRDefault="00FA6E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CA" w:rsidRDefault="00F06CCA" w:rsidP="00FA6ECC">
      <w:pPr>
        <w:spacing w:after="0" w:line="240" w:lineRule="auto"/>
      </w:pPr>
      <w:r>
        <w:separator/>
      </w:r>
    </w:p>
  </w:footnote>
  <w:footnote w:type="continuationSeparator" w:id="0">
    <w:p w:rsidR="00F06CCA" w:rsidRDefault="00F06CCA" w:rsidP="00FA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CC" w:rsidRDefault="0052380B" w:rsidP="00FA6ECC">
    <w:pPr>
      <w:pStyle w:val="En-tte"/>
      <w:rPr>
        <w:rFonts w:asciiTheme="majorHAnsi" w:hAnsiTheme="majorHAnsi"/>
      </w:rPr>
    </w:pPr>
    <w:r>
      <w:rPr>
        <w:rFonts w:asciiTheme="majorHAnsi" w:hAnsiTheme="majorHAnsi"/>
        <w:noProof/>
        <w:lang w:eastAsia="fr-L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-340360</wp:posOffset>
          </wp:positionV>
          <wp:extent cx="2105660" cy="1054735"/>
          <wp:effectExtent l="0" t="0" r="8890" b="0"/>
          <wp:wrapSquare wrapText="bothSides"/>
          <wp:docPr id="1" name="Image 1" descr="C:\Users\Mimy\AppData\Local\Temp\magnify_text_112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my\AppData\Local\Temp\magnify_text_1129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ECC" w:rsidRPr="006F7F1B">
      <w:rPr>
        <w:rFonts w:asciiTheme="majorHAnsi" w:hAnsiTheme="majorHAnsi"/>
      </w:rPr>
      <w:t xml:space="preserve">Wali Mohammadi, </w:t>
    </w:r>
    <w:r w:rsidR="00FA6ECC" w:rsidRPr="006F7F1B">
      <w:rPr>
        <w:rFonts w:asciiTheme="majorHAnsi" w:hAnsiTheme="majorHAnsi"/>
        <w:i/>
      </w:rPr>
      <w:t>De Kaboul à Calais</w:t>
    </w:r>
    <w:r w:rsidR="00FA6ECC" w:rsidRPr="006F7F1B">
      <w:rPr>
        <w:rFonts w:asciiTheme="majorHAnsi" w:hAnsiTheme="majorHAnsi"/>
      </w:rPr>
      <w:t>, Éditions J’ai lu, 2009.</w:t>
    </w:r>
    <w:r w:rsidR="00FA6ECC" w:rsidRPr="00DC0478">
      <w:rPr>
        <w:noProof/>
        <w:lang w:eastAsia="fr-LU"/>
      </w:rPr>
      <w:t xml:space="preserve"> </w:t>
    </w:r>
  </w:p>
  <w:p w:rsidR="00FA6ECC" w:rsidRDefault="00FA6ECC" w:rsidP="00FA6ECC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FA6ECC" w:rsidRDefault="00FA6ECC" w:rsidP="00FA6ECC">
    <w:pPr>
      <w:pStyle w:val="Titre2"/>
    </w:pPr>
    <w:r>
      <w:t>Lexique</w:t>
    </w:r>
  </w:p>
  <w:p w:rsidR="00FA6ECC" w:rsidRDefault="00FA6E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3D"/>
    <w:rsid w:val="0052380B"/>
    <w:rsid w:val="0054077B"/>
    <w:rsid w:val="005D2416"/>
    <w:rsid w:val="006700AA"/>
    <w:rsid w:val="006B46DB"/>
    <w:rsid w:val="006F3560"/>
    <w:rsid w:val="008A3A23"/>
    <w:rsid w:val="009F4D7E"/>
    <w:rsid w:val="00AC6E17"/>
    <w:rsid w:val="00BF77CA"/>
    <w:rsid w:val="00C3281F"/>
    <w:rsid w:val="00D656BE"/>
    <w:rsid w:val="00DB0123"/>
    <w:rsid w:val="00E04883"/>
    <w:rsid w:val="00E164E6"/>
    <w:rsid w:val="00EA37FD"/>
    <w:rsid w:val="00F06CCA"/>
    <w:rsid w:val="00F73D3D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6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0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ECC"/>
  </w:style>
  <w:style w:type="paragraph" w:styleId="Pieddepage">
    <w:name w:val="footer"/>
    <w:basedOn w:val="Normal"/>
    <w:link w:val="PieddepageCar"/>
    <w:uiPriority w:val="99"/>
    <w:unhideWhenUsed/>
    <w:rsid w:val="00FA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ECC"/>
  </w:style>
  <w:style w:type="character" w:customStyle="1" w:styleId="Titre2Car">
    <w:name w:val="Titre 2 Car"/>
    <w:basedOn w:val="Policepardfaut"/>
    <w:link w:val="Titre2"/>
    <w:uiPriority w:val="9"/>
    <w:rsid w:val="00FA6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80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3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3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7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F73D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670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70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6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0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ECC"/>
  </w:style>
  <w:style w:type="paragraph" w:styleId="Pieddepage">
    <w:name w:val="footer"/>
    <w:basedOn w:val="Normal"/>
    <w:link w:val="PieddepageCar"/>
    <w:uiPriority w:val="99"/>
    <w:unhideWhenUsed/>
    <w:rsid w:val="00FA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ECC"/>
  </w:style>
  <w:style w:type="character" w:customStyle="1" w:styleId="Titre2Car">
    <w:name w:val="Titre 2 Car"/>
    <w:basedOn w:val="Policepardfaut"/>
    <w:link w:val="Titre2"/>
    <w:uiPriority w:val="9"/>
    <w:rsid w:val="00FA6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80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3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3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7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F73D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670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70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rousse.fr/dictionnaires/franca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Lex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Lexique</Template>
  <TotalTime>0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Nous allons compléter les premières définitions ensemble. Ensuite, au fur et à m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2</cp:revision>
  <cp:lastPrinted>2014-10-02T14:49:00Z</cp:lastPrinted>
  <dcterms:created xsi:type="dcterms:W3CDTF">2014-10-10T13:26:00Z</dcterms:created>
  <dcterms:modified xsi:type="dcterms:W3CDTF">2014-10-10T13:26:00Z</dcterms:modified>
</cp:coreProperties>
</file>