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8" w:rsidRDefault="00F45968" w:rsidP="00F45968">
      <w:pPr>
        <w:pStyle w:val="Titre3"/>
      </w:pPr>
      <w:r>
        <w:t>Consignes pour la production orale</w:t>
      </w:r>
    </w:p>
    <w:p w:rsidR="00F45968" w:rsidRDefault="00F45968" w:rsidP="00F45968"/>
    <w:p w:rsidR="00F45968" w:rsidRDefault="00F45968" w:rsidP="00F45968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>Réponds oralement à la question posée et enregistre-toi sur le site</w:t>
      </w:r>
      <w:r>
        <w:rPr>
          <w:rFonts w:asciiTheme="majorHAnsi" w:hAnsiTheme="majorHAnsi"/>
        </w:rPr>
        <w:t xml:space="preserve"> </w:t>
      </w:r>
      <w:hyperlink r:id="rId8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,</w:t>
      </w:r>
      <w:r w:rsidRPr="00091C3E">
        <w:rPr>
          <w:rFonts w:asciiTheme="majorHAnsi" w:hAnsiTheme="majorHAnsi"/>
        </w:rPr>
        <w:t xml:space="preserve"> qui est gratuit et n’exige pas d’inscription. Il faut parler pendant 3 minutes au moins : il s’agit donc de développer ta réponse et de ne pas simplement formuler une seule phrase.</w:t>
      </w:r>
    </w:p>
    <w:p w:rsidR="00F45968" w:rsidRDefault="00F45968" w:rsidP="00F45968">
      <w:pPr>
        <w:rPr>
          <w:rFonts w:asciiTheme="majorHAnsi" w:hAnsiTheme="majorHAnsi"/>
        </w:rPr>
      </w:pPr>
      <w:r>
        <w:rPr>
          <w:rFonts w:asciiTheme="majorHAnsi" w:hAnsiTheme="majorHAnsi"/>
        </w:rPr>
        <w:t>Procédure à suivre pour s’enregistrer :</w:t>
      </w:r>
    </w:p>
    <w:p w:rsidR="00F45968" w:rsidRDefault="00F45968" w:rsidP="00F4596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 sur le site </w:t>
      </w:r>
      <w:hyperlink r:id="rId9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.</w:t>
      </w:r>
    </w:p>
    <w:p w:rsidR="00F45968" w:rsidRDefault="00F45968" w:rsidP="00F4596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Appuie sur « record » pour t’enregistrer</w:t>
      </w:r>
      <w:r w:rsidR="00125F77">
        <w:rPr>
          <w:rFonts w:asciiTheme="majorHAnsi" w:hAnsiTheme="majorHAnsi"/>
        </w:rPr>
        <w:t>.</w:t>
      </w:r>
    </w:p>
    <w:p w:rsidR="00F45968" w:rsidRDefault="00F45968" w:rsidP="00F4596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Quand tu as fini, tu cliques sur « stop »</w:t>
      </w:r>
      <w:r w:rsidR="00125F77">
        <w:rPr>
          <w:rFonts w:asciiTheme="majorHAnsi" w:hAnsiTheme="majorHAnsi"/>
        </w:rPr>
        <w:t>.</w:t>
      </w:r>
    </w:p>
    <w:p w:rsidR="00F45968" w:rsidRPr="00091C3E" w:rsidRDefault="00F45968" w:rsidP="00F4596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Enfin, pour enregistrer, tu cliques sur « save recording », puis sur « save as ». Enregistre ton fichier sur une clé USB que tu pourras ensuite donner à l’enseignant pour qu’il puisse écouter ce que tu as dit.</w:t>
      </w:r>
    </w:p>
    <w:p w:rsidR="002F5AD0" w:rsidRDefault="002F5AD0" w:rsidP="00F45968">
      <w:pPr>
        <w:pStyle w:val="Titre2"/>
      </w:pPr>
    </w:p>
    <w:p w:rsidR="00F45968" w:rsidRDefault="00F45968" w:rsidP="00F45968">
      <w:pPr>
        <w:pStyle w:val="Titre2"/>
      </w:pPr>
      <w:r>
        <w:t xml:space="preserve">Chapitre </w:t>
      </w:r>
      <w:r w:rsidR="002F5AD0">
        <w:t>1</w:t>
      </w:r>
    </w:p>
    <w:p w:rsidR="00F45968" w:rsidRDefault="00F45968" w:rsidP="00F45968">
      <w:pPr>
        <w:rPr>
          <w:rFonts w:asciiTheme="majorHAnsi" w:hAnsiTheme="majorHAnsi"/>
        </w:rPr>
      </w:pPr>
      <w:r w:rsidRPr="00F45968">
        <w:rPr>
          <w:rFonts w:asciiTheme="majorHAnsi" w:hAnsiTheme="majorHAnsi"/>
        </w:rPr>
        <w:t>Choisis un court extrait du premier chapitre qui t’as marqué(e), choqué(e), intéressé(e), surpris</w:t>
      </w:r>
      <w:r w:rsidR="00125F77">
        <w:rPr>
          <w:rFonts w:asciiTheme="majorHAnsi" w:hAnsiTheme="majorHAnsi"/>
        </w:rPr>
        <w:t>(</w:t>
      </w:r>
      <w:r w:rsidRPr="00F45968">
        <w:rPr>
          <w:rFonts w:asciiTheme="majorHAnsi" w:hAnsiTheme="majorHAnsi"/>
        </w:rPr>
        <w:t>e</w:t>
      </w:r>
      <w:r w:rsidR="00125F77">
        <w:rPr>
          <w:rFonts w:asciiTheme="majorHAnsi" w:hAnsiTheme="majorHAnsi"/>
        </w:rPr>
        <w:t>)</w:t>
      </w:r>
      <w:bookmarkStart w:id="0" w:name="_GoBack"/>
      <w:bookmarkEnd w:id="0"/>
      <w:r w:rsidRPr="00F45968">
        <w:rPr>
          <w:rFonts w:asciiTheme="majorHAnsi" w:hAnsiTheme="majorHAnsi"/>
        </w:rPr>
        <w:t>… et lis-le à voix haute</w:t>
      </w:r>
      <w:r>
        <w:rPr>
          <w:rFonts w:asciiTheme="majorHAnsi" w:hAnsiTheme="majorHAnsi"/>
        </w:rPr>
        <w:t>. Justifie ensuite ton choix.</w:t>
      </w:r>
    </w:p>
    <w:p w:rsidR="002F5AD0" w:rsidRPr="00F45968" w:rsidRDefault="002F5AD0" w:rsidP="00F45968">
      <w:pPr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>
            <wp:extent cx="2487168" cy="4188498"/>
            <wp:effectExtent l="0" t="0" r="8890" b="2540"/>
            <wp:docPr id="3" name="Image 3" descr="http://clairdeplume.files.wordpress.com/2009/12/wali-de-kaboul-a-cala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irdeplume.files.wordpress.com/2009/12/wali-de-kaboul-a-calai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06" cy="41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90" w:rsidRDefault="000050C0"/>
    <w:sectPr w:rsidR="00A83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C0" w:rsidRDefault="000050C0" w:rsidP="003D4BFB">
      <w:pPr>
        <w:spacing w:after="0" w:line="240" w:lineRule="auto"/>
      </w:pPr>
      <w:r>
        <w:separator/>
      </w:r>
    </w:p>
  </w:endnote>
  <w:endnote w:type="continuationSeparator" w:id="0">
    <w:p w:rsidR="000050C0" w:rsidRDefault="000050C0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7937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3D4BFB" w:rsidRPr="003D4BFB" w:rsidRDefault="003D4BFB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D4BFB">
          <w:rPr>
            <w:rFonts w:asciiTheme="majorHAnsi" w:hAnsiTheme="majorHAnsi"/>
          </w:rPr>
          <w:fldChar w:fldCharType="begin"/>
        </w:r>
        <w:r w:rsidRPr="003D4BFB">
          <w:rPr>
            <w:rFonts w:asciiTheme="majorHAnsi" w:hAnsiTheme="majorHAnsi"/>
          </w:rPr>
          <w:instrText>PAGE   \* MERGEFORMAT</w:instrText>
        </w:r>
        <w:r w:rsidRPr="003D4BFB">
          <w:rPr>
            <w:rFonts w:asciiTheme="majorHAnsi" w:hAnsiTheme="majorHAnsi"/>
          </w:rPr>
          <w:fldChar w:fldCharType="separate"/>
        </w:r>
        <w:r w:rsidR="000050C0" w:rsidRPr="000050C0">
          <w:rPr>
            <w:rFonts w:asciiTheme="majorHAnsi" w:hAnsiTheme="majorHAnsi"/>
            <w:noProof/>
            <w:lang w:val="fr-FR"/>
          </w:rPr>
          <w:t>1</w:t>
        </w:r>
        <w:r w:rsidRPr="003D4BFB">
          <w:rPr>
            <w:rFonts w:asciiTheme="majorHAnsi" w:hAnsiTheme="majorHAnsi"/>
          </w:rPr>
          <w:fldChar w:fldCharType="end"/>
        </w:r>
        <w:r w:rsidRPr="003D4BFB">
          <w:rPr>
            <w:rFonts w:asciiTheme="majorHAnsi" w:hAnsiTheme="majorHAnsi"/>
            <w:lang w:val="fr-FR"/>
          </w:rPr>
          <w:t xml:space="preserve"> | </w:t>
        </w:r>
        <w:r w:rsidRPr="003D4BFB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3D4BFB" w:rsidRDefault="003D4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C0" w:rsidRDefault="000050C0" w:rsidP="003D4BFB">
      <w:pPr>
        <w:spacing w:after="0" w:line="240" w:lineRule="auto"/>
      </w:pPr>
      <w:r>
        <w:separator/>
      </w:r>
    </w:p>
  </w:footnote>
  <w:footnote w:type="continuationSeparator" w:id="0">
    <w:p w:rsidR="000050C0" w:rsidRDefault="000050C0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 w:rsidP="003D4BFB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247BCA8F" wp14:editId="3C1691E3">
          <wp:simplePos x="0" y="0"/>
          <wp:positionH relativeFrom="column">
            <wp:posOffset>4652010</wp:posOffset>
          </wp:positionH>
          <wp:positionV relativeFrom="paragraph">
            <wp:posOffset>-270510</wp:posOffset>
          </wp:positionV>
          <wp:extent cx="1418590" cy="1163955"/>
          <wp:effectExtent l="0" t="0" r="0" b="0"/>
          <wp:wrapSquare wrapText="bothSides"/>
          <wp:docPr id="1" name="Image 1" descr="C:\Users\Mimy\AppData\Local\Temp\answer_bubble_pc_400_clr_19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answer_bubble_pc_400_clr_19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3D4BFB" w:rsidRDefault="003D4BFB" w:rsidP="003D4BFB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3D4BFB" w:rsidRDefault="003D4BFB" w:rsidP="003D4BFB">
    <w:pPr>
      <w:pStyle w:val="Titre2"/>
    </w:pPr>
    <w:r>
      <w:t>Production orale</w:t>
    </w:r>
  </w:p>
  <w:p w:rsidR="003D4BFB" w:rsidRDefault="003D4BFB" w:rsidP="003D4BFB">
    <w:pPr>
      <w:pStyle w:val="En-tte"/>
      <w:tabs>
        <w:tab w:val="clear" w:pos="4536"/>
        <w:tab w:val="clear" w:pos="9072"/>
        <w:tab w:val="left" w:pos="3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D89"/>
    <w:multiLevelType w:val="hybridMultilevel"/>
    <w:tmpl w:val="930CAE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68"/>
    <w:rsid w:val="000050C0"/>
    <w:rsid w:val="00125F77"/>
    <w:rsid w:val="001C715F"/>
    <w:rsid w:val="002F5AD0"/>
    <w:rsid w:val="003D4BFB"/>
    <w:rsid w:val="00C3281F"/>
    <w:rsid w:val="00E94B97"/>
    <w:rsid w:val="00EA37FD"/>
    <w:rsid w:val="00F13508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5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59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6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5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459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rdmp3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cordmp3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orale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Consignes pour la production orale</vt:lpstr>
      <vt:lpstr>    </vt:lpstr>
      <vt:lpstr>    Chapitre 1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2014-04-02T14:44:00Z</cp:lastPrinted>
  <dcterms:created xsi:type="dcterms:W3CDTF">2014-10-03T11:58:00Z</dcterms:created>
  <dcterms:modified xsi:type="dcterms:W3CDTF">2014-10-03T11:58:00Z</dcterms:modified>
</cp:coreProperties>
</file>