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59" w:rsidRDefault="00B95959" w:rsidP="00B95959">
      <w:pPr>
        <w:pStyle w:val="Titre3"/>
      </w:pPr>
      <w:bookmarkStart w:id="0" w:name="_GoBack"/>
      <w:bookmarkEnd w:id="0"/>
      <w:r>
        <w:t>Consignes pour la production orale</w:t>
      </w:r>
    </w:p>
    <w:p w:rsidR="00B95959" w:rsidRDefault="00B95959" w:rsidP="00B95959"/>
    <w:p w:rsidR="00B95959" w:rsidRDefault="00B95959" w:rsidP="00B95959">
      <w:pPr>
        <w:rPr>
          <w:rFonts w:asciiTheme="majorHAnsi" w:hAnsiTheme="majorHAnsi"/>
        </w:rPr>
      </w:pPr>
      <w:r w:rsidRPr="00091C3E">
        <w:rPr>
          <w:rFonts w:asciiTheme="majorHAnsi" w:hAnsiTheme="majorHAnsi"/>
        </w:rPr>
        <w:t>Réponds oralement à la question posée et enregistre-toi sur le site</w:t>
      </w:r>
      <w:r>
        <w:rPr>
          <w:rFonts w:asciiTheme="majorHAnsi" w:hAnsiTheme="majorHAnsi"/>
        </w:rPr>
        <w:t xml:space="preserve"> </w:t>
      </w:r>
      <w:hyperlink r:id="rId8" w:history="1">
        <w:r w:rsidRPr="00D72FD3">
          <w:rPr>
            <w:rStyle w:val="Lienhypertexte"/>
            <w:rFonts w:asciiTheme="majorHAnsi" w:hAnsiTheme="majorHAnsi"/>
          </w:rPr>
          <w:t>http://www.recordmp3.org/</w:t>
        </w:r>
      </w:hyperlink>
      <w:r>
        <w:rPr>
          <w:rFonts w:asciiTheme="majorHAnsi" w:hAnsiTheme="majorHAnsi"/>
        </w:rPr>
        <w:t>,</w:t>
      </w:r>
      <w:r w:rsidRPr="00091C3E">
        <w:rPr>
          <w:rFonts w:asciiTheme="majorHAnsi" w:hAnsiTheme="majorHAnsi"/>
        </w:rPr>
        <w:t xml:space="preserve"> qui est gratuit et n’exige pas d’inscription. Il faut parler pendant 3 minutes au moins : il s’agit donc de développer ta réponse et de ne pas simplement formuler une seule phrase.</w:t>
      </w:r>
    </w:p>
    <w:p w:rsidR="00B95959" w:rsidRDefault="00B95959" w:rsidP="00B95959">
      <w:pPr>
        <w:rPr>
          <w:rFonts w:asciiTheme="majorHAnsi" w:hAnsiTheme="majorHAnsi"/>
        </w:rPr>
      </w:pPr>
      <w:r>
        <w:rPr>
          <w:rFonts w:asciiTheme="majorHAnsi" w:hAnsiTheme="majorHAnsi"/>
        </w:rPr>
        <w:t>Procédure à suivre pour s’enregistrer :</w:t>
      </w:r>
    </w:p>
    <w:p w:rsidR="00B95959" w:rsidRDefault="00B95959" w:rsidP="00B9595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 sur le site </w:t>
      </w:r>
      <w:hyperlink r:id="rId9" w:history="1">
        <w:r w:rsidRPr="00D72FD3">
          <w:rPr>
            <w:rStyle w:val="Lienhypertexte"/>
            <w:rFonts w:asciiTheme="majorHAnsi" w:hAnsiTheme="majorHAnsi"/>
          </w:rPr>
          <w:t>http://www.recordmp3.org/</w:t>
        </w:r>
      </w:hyperlink>
      <w:r>
        <w:rPr>
          <w:rFonts w:asciiTheme="majorHAnsi" w:hAnsiTheme="majorHAnsi"/>
        </w:rPr>
        <w:t>.</w:t>
      </w:r>
    </w:p>
    <w:p w:rsidR="00B95959" w:rsidRDefault="00B95959" w:rsidP="00B9595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Appuie sur « record » pour t’enregistrer</w:t>
      </w:r>
    </w:p>
    <w:p w:rsidR="00B95959" w:rsidRDefault="00B95959" w:rsidP="00B9595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Quand tu as fini, tu cliques sur « stop »</w:t>
      </w:r>
    </w:p>
    <w:p w:rsidR="00B95959" w:rsidRPr="00091C3E" w:rsidRDefault="00B95959" w:rsidP="00B9595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Enfin, pour enregistrer, tu cliques sur « save recording », puis sur « save as ». Enregistre ton fichier sur une clé USB que tu pourras ensuite donner à l’enseignant pour qu’il puisse écouter ce que tu as dit.</w:t>
      </w:r>
    </w:p>
    <w:p w:rsidR="00B95959" w:rsidRDefault="00B95959" w:rsidP="00B95959">
      <w:pPr>
        <w:pStyle w:val="Titre2"/>
      </w:pPr>
    </w:p>
    <w:p w:rsidR="00B95959" w:rsidRDefault="00B95959" w:rsidP="00B95959">
      <w:pPr>
        <w:pStyle w:val="Titre2"/>
      </w:pPr>
      <w:r>
        <w:t>Chapitre 5</w:t>
      </w:r>
    </w:p>
    <w:p w:rsidR="00B95959" w:rsidRDefault="00B95959" w:rsidP="00B95959">
      <w:pPr>
        <w:rPr>
          <w:rFonts w:asciiTheme="majorHAnsi" w:hAnsiTheme="majorHAnsi"/>
        </w:rPr>
      </w:pPr>
      <w:r>
        <w:rPr>
          <w:rFonts w:asciiTheme="majorHAnsi" w:hAnsiTheme="majorHAnsi"/>
        </w:rPr>
        <w:t>Imagine que tu voudrais commencer une nouvelle vie dans un autre pays. Où irais-tu ? Pourquoi ? Quels seraient les avantages et les désavantages de cette nouvelle vie ?</w:t>
      </w:r>
    </w:p>
    <w:p w:rsidR="00B95959" w:rsidRDefault="00B95959" w:rsidP="00B95959">
      <w:pPr>
        <w:rPr>
          <w:rFonts w:asciiTheme="majorHAnsi" w:hAnsiTheme="majorHAnsi"/>
        </w:rPr>
      </w:pPr>
      <w:r>
        <w:rPr>
          <w:noProof/>
          <w:lang w:eastAsia="fr-LU"/>
        </w:rPr>
        <w:drawing>
          <wp:inline distT="0" distB="0" distL="0" distR="0">
            <wp:extent cx="3811270" cy="2545715"/>
            <wp:effectExtent l="0" t="0" r="0" b="6985"/>
            <wp:docPr id="2" name="Image 2" descr="http://thumbs.dreamstime.com/x/homme-avec-la-valise-sur-le-chemin-de-fer-4839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homme-avec-la-valise-sur-le-chemin-de-fer-48399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90" w:rsidRDefault="006B636E"/>
    <w:sectPr w:rsidR="00A836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59" w:rsidRDefault="00B95959" w:rsidP="003D4BFB">
      <w:pPr>
        <w:spacing w:after="0" w:line="240" w:lineRule="auto"/>
      </w:pPr>
      <w:r>
        <w:separator/>
      </w:r>
    </w:p>
  </w:endnote>
  <w:endnote w:type="continuationSeparator" w:id="0">
    <w:p w:rsidR="00B95959" w:rsidRDefault="00B95959" w:rsidP="003D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79371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3D4BFB" w:rsidRPr="003D4BFB" w:rsidRDefault="003D4BFB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3D4BFB">
          <w:rPr>
            <w:rFonts w:asciiTheme="majorHAnsi" w:hAnsiTheme="majorHAnsi"/>
          </w:rPr>
          <w:fldChar w:fldCharType="begin"/>
        </w:r>
        <w:r w:rsidRPr="003D4BFB">
          <w:rPr>
            <w:rFonts w:asciiTheme="majorHAnsi" w:hAnsiTheme="majorHAnsi"/>
          </w:rPr>
          <w:instrText>PAGE   \* MERGEFORMAT</w:instrText>
        </w:r>
        <w:r w:rsidRPr="003D4BFB">
          <w:rPr>
            <w:rFonts w:asciiTheme="majorHAnsi" w:hAnsiTheme="majorHAnsi"/>
          </w:rPr>
          <w:fldChar w:fldCharType="separate"/>
        </w:r>
        <w:r w:rsidR="006B636E" w:rsidRPr="006B636E">
          <w:rPr>
            <w:rFonts w:asciiTheme="majorHAnsi" w:hAnsiTheme="majorHAnsi"/>
            <w:noProof/>
            <w:lang w:val="fr-FR"/>
          </w:rPr>
          <w:t>1</w:t>
        </w:r>
        <w:r w:rsidRPr="003D4BFB">
          <w:rPr>
            <w:rFonts w:asciiTheme="majorHAnsi" w:hAnsiTheme="majorHAnsi"/>
          </w:rPr>
          <w:fldChar w:fldCharType="end"/>
        </w:r>
        <w:r w:rsidRPr="003D4BFB">
          <w:rPr>
            <w:rFonts w:asciiTheme="majorHAnsi" w:hAnsiTheme="majorHAnsi"/>
            <w:lang w:val="fr-FR"/>
          </w:rPr>
          <w:t xml:space="preserve"> | </w:t>
        </w:r>
        <w:r w:rsidRPr="003D4BFB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3D4BFB" w:rsidRDefault="003D4B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59" w:rsidRDefault="00B95959" w:rsidP="003D4BFB">
      <w:pPr>
        <w:spacing w:after="0" w:line="240" w:lineRule="auto"/>
      </w:pPr>
      <w:r>
        <w:separator/>
      </w:r>
    </w:p>
  </w:footnote>
  <w:footnote w:type="continuationSeparator" w:id="0">
    <w:p w:rsidR="00B95959" w:rsidRDefault="00B95959" w:rsidP="003D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 w:rsidP="003D4BFB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58240" behindDoc="0" locked="0" layoutInCell="1" allowOverlap="1" wp14:anchorId="247BCA8F" wp14:editId="3C1691E3">
          <wp:simplePos x="0" y="0"/>
          <wp:positionH relativeFrom="column">
            <wp:posOffset>4652010</wp:posOffset>
          </wp:positionH>
          <wp:positionV relativeFrom="paragraph">
            <wp:posOffset>-270510</wp:posOffset>
          </wp:positionV>
          <wp:extent cx="1418590" cy="1163955"/>
          <wp:effectExtent l="0" t="0" r="0" b="0"/>
          <wp:wrapSquare wrapText="bothSides"/>
          <wp:docPr id="1" name="Image 1" descr="C:\Users\Mimy\AppData\Local\Temp\answer_bubble_pc_400_clr_19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my\AppData\Local\Temp\answer_bubble_pc_400_clr_197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3D4BFB" w:rsidRDefault="003D4BFB" w:rsidP="003D4BFB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3D4BFB" w:rsidRDefault="003D4BFB" w:rsidP="003D4BFB">
    <w:pPr>
      <w:pStyle w:val="Titre2"/>
    </w:pPr>
    <w:r>
      <w:t>Production orale</w:t>
    </w:r>
  </w:p>
  <w:p w:rsidR="003D4BFB" w:rsidRDefault="003D4BFB" w:rsidP="003D4BFB">
    <w:pPr>
      <w:pStyle w:val="En-tte"/>
      <w:tabs>
        <w:tab w:val="clear" w:pos="4536"/>
        <w:tab w:val="clear" w:pos="9072"/>
        <w:tab w:val="left" w:pos="32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D89"/>
    <w:multiLevelType w:val="hybridMultilevel"/>
    <w:tmpl w:val="930CAE3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59"/>
    <w:rsid w:val="001C715F"/>
    <w:rsid w:val="003D4BFB"/>
    <w:rsid w:val="006B636E"/>
    <w:rsid w:val="00B95959"/>
    <w:rsid w:val="00C3281F"/>
    <w:rsid w:val="00E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5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BFB"/>
  </w:style>
  <w:style w:type="paragraph" w:styleId="Pieddepage">
    <w:name w:val="footer"/>
    <w:basedOn w:val="Normal"/>
    <w:link w:val="Pieddepag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BFB"/>
  </w:style>
  <w:style w:type="paragraph" w:styleId="Textedebulles">
    <w:name w:val="Balloon Text"/>
    <w:basedOn w:val="Normal"/>
    <w:link w:val="TextedebullesCar"/>
    <w:uiPriority w:val="99"/>
    <w:semiHidden/>
    <w:unhideWhenUsed/>
    <w:rsid w:val="003D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B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D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959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959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5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BFB"/>
  </w:style>
  <w:style w:type="paragraph" w:styleId="Pieddepage">
    <w:name w:val="footer"/>
    <w:basedOn w:val="Normal"/>
    <w:link w:val="Pieddepag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BFB"/>
  </w:style>
  <w:style w:type="paragraph" w:styleId="Textedebulles">
    <w:name w:val="Balloon Text"/>
    <w:basedOn w:val="Normal"/>
    <w:link w:val="TextedebullesCar"/>
    <w:uiPriority w:val="99"/>
    <w:semiHidden/>
    <w:unhideWhenUsed/>
    <w:rsid w:val="003D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B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D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959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959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rdmp3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cordmp3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Production%20or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orale</Template>
  <TotalTime>4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Consignes pour la production orale</vt:lpstr>
      <vt:lpstr>    </vt:lpstr>
      <vt:lpstr>    Chapitre 5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2</cp:revision>
  <cp:lastPrinted>2014-04-02T14:45:00Z</cp:lastPrinted>
  <dcterms:created xsi:type="dcterms:W3CDTF">2014-04-01T14:44:00Z</dcterms:created>
  <dcterms:modified xsi:type="dcterms:W3CDTF">2014-04-02T14:46:00Z</dcterms:modified>
</cp:coreProperties>
</file>