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3C" w:rsidRDefault="00AA393C" w:rsidP="00AA393C">
      <w:pPr>
        <w:pStyle w:val="Titre3"/>
      </w:pPr>
      <w:bookmarkStart w:id="0" w:name="_GoBack"/>
      <w:bookmarkEnd w:id="0"/>
      <w:r>
        <w:t>Consignes pour la production écrite</w:t>
      </w:r>
    </w:p>
    <w:p w:rsidR="00AA393C" w:rsidRDefault="00AA393C" w:rsidP="00AA393C"/>
    <w:p w:rsidR="00AA393C" w:rsidRPr="00091C3E" w:rsidRDefault="00AA393C" w:rsidP="00AA393C">
      <w:pPr>
        <w:rPr>
          <w:rFonts w:asciiTheme="majorHAnsi" w:hAnsiTheme="majorHAnsi"/>
        </w:rPr>
      </w:pPr>
      <w:r w:rsidRPr="00091C3E">
        <w:rPr>
          <w:rFonts w:asciiTheme="majorHAnsi" w:hAnsiTheme="majorHAnsi"/>
        </w:rPr>
        <w:t xml:space="preserve">Réponds </w:t>
      </w:r>
      <w:r>
        <w:rPr>
          <w:rFonts w:asciiTheme="majorHAnsi" w:hAnsiTheme="majorHAnsi"/>
        </w:rPr>
        <w:t>à la question posée en au moins 100 mots ; il ne suffit donc pas de formuler une phrase, mais il faut approfondir tes idées et justifier ton avis. Relis-toi bien pour éviter les erreurs.</w:t>
      </w:r>
    </w:p>
    <w:p w:rsidR="00AA393C" w:rsidRDefault="00AA393C" w:rsidP="00AA393C">
      <w:pPr>
        <w:pStyle w:val="Titre2"/>
      </w:pPr>
      <w:r>
        <w:t>Chapitre 3</w:t>
      </w:r>
    </w:p>
    <w:p w:rsidR="00AA393C" w:rsidRDefault="00AA393C" w:rsidP="00AA393C">
      <w:pPr>
        <w:rPr>
          <w:rFonts w:asciiTheme="majorHAnsi" w:hAnsiTheme="majorHAnsi"/>
        </w:rPr>
      </w:pPr>
      <w:r>
        <w:rPr>
          <w:rFonts w:asciiTheme="majorHAnsi" w:hAnsiTheme="majorHAnsi"/>
        </w:rPr>
        <w:t>Tu as déjà pu voir comment sont traités les clandestins dans les pays où ils sont en situation irrégulière. Comprends-tu ce traitement ? Qu’en penses-tu ? Pourrais-tu proposer une alternative ?</w:t>
      </w:r>
      <w:r w:rsidR="004912A9" w:rsidRPr="004912A9">
        <w:t xml:space="preserve"> </w:t>
      </w:r>
      <w:r w:rsidR="004912A9">
        <w:rPr>
          <w:noProof/>
          <w:lang w:eastAsia="fr-LU"/>
        </w:rPr>
        <w:drawing>
          <wp:inline distT="0" distB="0" distL="0" distR="0">
            <wp:extent cx="5003800" cy="3335655"/>
            <wp:effectExtent l="0" t="0" r="6350" b="0"/>
            <wp:docPr id="2" name="Image 2" descr="http://medias.lepost.fr/ill/2009/04/23/h-3-1507175-124048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s.lepost.fr/ill/2009/04/23/h-3-1507175-1240482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3C" w:rsidRDefault="00AA393C" w:rsidP="00AA393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93C" w:rsidRDefault="00AA393C" w:rsidP="00AA393C"/>
    <w:p w:rsidR="00A83690" w:rsidRDefault="00CA685C"/>
    <w:sectPr w:rsidR="00A836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3C" w:rsidRDefault="00AA393C" w:rsidP="002E6C70">
      <w:pPr>
        <w:spacing w:after="0" w:line="240" w:lineRule="auto"/>
      </w:pPr>
      <w:r>
        <w:separator/>
      </w:r>
    </w:p>
  </w:endnote>
  <w:endnote w:type="continuationSeparator" w:id="0">
    <w:p w:rsidR="00AA393C" w:rsidRDefault="00AA393C" w:rsidP="002E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90641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2E6C70" w:rsidRPr="002E6C70" w:rsidRDefault="002E6C70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2E6C70">
          <w:rPr>
            <w:rFonts w:asciiTheme="majorHAnsi" w:hAnsiTheme="majorHAnsi"/>
          </w:rPr>
          <w:fldChar w:fldCharType="begin"/>
        </w:r>
        <w:r w:rsidRPr="002E6C70">
          <w:rPr>
            <w:rFonts w:asciiTheme="majorHAnsi" w:hAnsiTheme="majorHAnsi"/>
          </w:rPr>
          <w:instrText>PAGE   \* MERGEFORMAT</w:instrText>
        </w:r>
        <w:r w:rsidRPr="002E6C70">
          <w:rPr>
            <w:rFonts w:asciiTheme="majorHAnsi" w:hAnsiTheme="majorHAnsi"/>
          </w:rPr>
          <w:fldChar w:fldCharType="separate"/>
        </w:r>
        <w:r w:rsidR="00CA685C" w:rsidRPr="00CA685C">
          <w:rPr>
            <w:rFonts w:asciiTheme="majorHAnsi" w:hAnsiTheme="majorHAnsi"/>
            <w:noProof/>
            <w:lang w:val="fr-FR"/>
          </w:rPr>
          <w:t>1</w:t>
        </w:r>
        <w:r w:rsidRPr="002E6C70">
          <w:rPr>
            <w:rFonts w:asciiTheme="majorHAnsi" w:hAnsiTheme="majorHAnsi"/>
          </w:rPr>
          <w:fldChar w:fldCharType="end"/>
        </w:r>
        <w:r w:rsidRPr="002E6C70">
          <w:rPr>
            <w:rFonts w:asciiTheme="majorHAnsi" w:hAnsiTheme="majorHAnsi"/>
            <w:lang w:val="fr-FR"/>
          </w:rPr>
          <w:t xml:space="preserve"> | </w:t>
        </w:r>
        <w:r w:rsidRPr="002E6C70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2E6C70" w:rsidRDefault="002E6C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3C" w:rsidRDefault="00AA393C" w:rsidP="002E6C70">
      <w:pPr>
        <w:spacing w:after="0" w:line="240" w:lineRule="auto"/>
      </w:pPr>
      <w:r>
        <w:separator/>
      </w:r>
    </w:p>
  </w:footnote>
  <w:footnote w:type="continuationSeparator" w:id="0">
    <w:p w:rsidR="00AA393C" w:rsidRDefault="00AA393C" w:rsidP="002E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70" w:rsidRDefault="002E6C70" w:rsidP="002E6C70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58240" behindDoc="0" locked="0" layoutInCell="1" allowOverlap="1" wp14:anchorId="659D33E0" wp14:editId="5ADBF9DC">
          <wp:simplePos x="0" y="0"/>
          <wp:positionH relativeFrom="column">
            <wp:posOffset>5017135</wp:posOffset>
          </wp:positionH>
          <wp:positionV relativeFrom="paragraph">
            <wp:posOffset>-253365</wp:posOffset>
          </wp:positionV>
          <wp:extent cx="1331595" cy="899795"/>
          <wp:effectExtent l="0" t="0" r="1905" b="0"/>
          <wp:wrapSquare wrapText="bothSides"/>
          <wp:docPr id="13" name="Image 13" descr="C:\Users\Mimy\AppData\Local\Temp\marker_400_clr_71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imy\AppData\Local\Temp\marker_400_clr_717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</w:t>
    </w:r>
    <w:r w:rsidRPr="006F7F1B">
      <w:rPr>
        <w:rFonts w:asciiTheme="majorHAnsi" w:hAnsiTheme="majorHAnsi"/>
      </w:rPr>
      <w:t xml:space="preserve">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</w:p>
  <w:p w:rsidR="002E6C70" w:rsidRDefault="002E6C70" w:rsidP="002E6C70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2E6C70" w:rsidRDefault="002E6C70" w:rsidP="002E6C70">
    <w:pPr>
      <w:pStyle w:val="Titre2"/>
    </w:pPr>
    <w:r>
      <w:t>Production écrite</w:t>
    </w:r>
  </w:p>
  <w:p w:rsidR="002E6C70" w:rsidRDefault="002E6C70" w:rsidP="002E6C70">
    <w:pPr>
      <w:pStyle w:val="En-tte"/>
      <w:tabs>
        <w:tab w:val="clear" w:pos="4536"/>
        <w:tab w:val="clear" w:pos="9072"/>
        <w:tab w:val="left" w:pos="32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3C"/>
    <w:rsid w:val="0006192D"/>
    <w:rsid w:val="002E6C70"/>
    <w:rsid w:val="004912A9"/>
    <w:rsid w:val="00AA393C"/>
    <w:rsid w:val="00C3281F"/>
    <w:rsid w:val="00CA685C"/>
    <w:rsid w:val="00E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3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6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C70"/>
  </w:style>
  <w:style w:type="paragraph" w:styleId="Pieddepage">
    <w:name w:val="footer"/>
    <w:basedOn w:val="Normal"/>
    <w:link w:val="PieddepageCar"/>
    <w:uiPriority w:val="99"/>
    <w:unhideWhenUsed/>
    <w:rsid w:val="002E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C70"/>
  </w:style>
  <w:style w:type="paragraph" w:styleId="Textedebulles">
    <w:name w:val="Balloon Text"/>
    <w:basedOn w:val="Normal"/>
    <w:link w:val="TextedebullesCar"/>
    <w:uiPriority w:val="99"/>
    <w:semiHidden/>
    <w:unhideWhenUsed/>
    <w:rsid w:val="002E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C7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E6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2E6C7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2E6C70"/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Titre3Car">
    <w:name w:val="Titre 3 Car"/>
    <w:basedOn w:val="Policepardfaut"/>
    <w:link w:val="Titre3"/>
    <w:uiPriority w:val="9"/>
    <w:rsid w:val="00AA39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3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6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C70"/>
  </w:style>
  <w:style w:type="paragraph" w:styleId="Pieddepage">
    <w:name w:val="footer"/>
    <w:basedOn w:val="Normal"/>
    <w:link w:val="PieddepageCar"/>
    <w:uiPriority w:val="99"/>
    <w:unhideWhenUsed/>
    <w:rsid w:val="002E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C70"/>
  </w:style>
  <w:style w:type="paragraph" w:styleId="Textedebulles">
    <w:name w:val="Balloon Text"/>
    <w:basedOn w:val="Normal"/>
    <w:link w:val="TextedebullesCar"/>
    <w:uiPriority w:val="99"/>
    <w:semiHidden/>
    <w:unhideWhenUsed/>
    <w:rsid w:val="002E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C7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E6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2E6C7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2E6C70"/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Titre3Car">
    <w:name w:val="Titre 3 Car"/>
    <w:basedOn w:val="Policepardfaut"/>
    <w:link w:val="Titre3"/>
    <w:uiPriority w:val="9"/>
    <w:rsid w:val="00AA39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Production%20&#233;cri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écrite</Template>
  <TotalTime>2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Consignes pour la production écrite</vt:lpstr>
      <vt:lpstr>    Chapitre 3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3</cp:revision>
  <cp:lastPrinted>2014-04-02T14:48:00Z</cp:lastPrinted>
  <dcterms:created xsi:type="dcterms:W3CDTF">2014-04-01T20:45:00Z</dcterms:created>
  <dcterms:modified xsi:type="dcterms:W3CDTF">2014-04-02T14:48:00Z</dcterms:modified>
</cp:coreProperties>
</file>