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C" w:rsidRDefault="003E166C" w:rsidP="003E166C">
      <w:pPr>
        <w:pStyle w:val="Titre3"/>
      </w:pPr>
      <w:r>
        <w:t>Consignes pour la production orale</w:t>
      </w:r>
    </w:p>
    <w:p w:rsidR="003E166C" w:rsidRDefault="003E166C" w:rsidP="003E166C"/>
    <w:p w:rsidR="003E166C" w:rsidRDefault="003E166C" w:rsidP="003E166C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>Réponds oralement à la question posée et enregistre-toi sur le site</w:t>
      </w:r>
      <w:r>
        <w:rPr>
          <w:rFonts w:asciiTheme="majorHAnsi" w:hAnsiTheme="majorHAnsi"/>
        </w:rPr>
        <w:t xml:space="preserve"> </w:t>
      </w:r>
      <w:hyperlink r:id="rId8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,</w:t>
      </w:r>
      <w:r w:rsidRPr="00091C3E">
        <w:rPr>
          <w:rFonts w:asciiTheme="majorHAnsi" w:hAnsiTheme="majorHAnsi"/>
        </w:rPr>
        <w:t xml:space="preserve"> qui est gratuit et n’exige pas d’inscription. Il faut parler pendant 3 minutes au moins : il s’agit donc de développer ta réponse et de ne pas simplement formuler une seule phrase.</w:t>
      </w:r>
    </w:p>
    <w:p w:rsidR="003E166C" w:rsidRDefault="003E166C" w:rsidP="003E166C">
      <w:pPr>
        <w:rPr>
          <w:rFonts w:asciiTheme="majorHAnsi" w:hAnsiTheme="majorHAnsi"/>
        </w:rPr>
      </w:pPr>
      <w:r>
        <w:rPr>
          <w:rFonts w:asciiTheme="majorHAnsi" w:hAnsiTheme="majorHAnsi"/>
        </w:rPr>
        <w:t>Procédure à suivre pour s’enregistrer :</w:t>
      </w:r>
    </w:p>
    <w:p w:rsidR="003E166C" w:rsidRDefault="003E166C" w:rsidP="003E16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 sur le site </w:t>
      </w:r>
      <w:hyperlink r:id="rId9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.</w:t>
      </w:r>
    </w:p>
    <w:p w:rsidR="003E166C" w:rsidRDefault="003E166C" w:rsidP="003E16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Appuie sur « record » pour t’enregistrer</w:t>
      </w:r>
      <w:r w:rsidR="00621C44">
        <w:rPr>
          <w:rFonts w:asciiTheme="majorHAnsi" w:hAnsiTheme="majorHAnsi"/>
        </w:rPr>
        <w:t>.</w:t>
      </w:r>
    </w:p>
    <w:p w:rsidR="003E166C" w:rsidRDefault="003E166C" w:rsidP="003E16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Quand tu as fini, tu cliques sur « stop »</w:t>
      </w:r>
      <w:r w:rsidR="00621C44">
        <w:rPr>
          <w:rFonts w:asciiTheme="majorHAnsi" w:hAnsiTheme="majorHAnsi"/>
        </w:rPr>
        <w:t>.</w:t>
      </w:r>
    </w:p>
    <w:p w:rsidR="003E166C" w:rsidRPr="00091C3E" w:rsidRDefault="003E166C" w:rsidP="003E16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Enfin, pour enregistrer, tu cliques sur « save recording », puis sur « save as ». Enregistre ton fichier sur une clé USB que tu pourras ensuite donner à l’enseignant pour qu’il puisse écouter ce que tu as dit.</w:t>
      </w:r>
    </w:p>
    <w:p w:rsidR="003E166C" w:rsidRDefault="003E166C" w:rsidP="003E166C">
      <w:pPr>
        <w:pStyle w:val="Titre2"/>
      </w:pPr>
    </w:p>
    <w:p w:rsidR="003E166C" w:rsidRDefault="003E166C" w:rsidP="003E166C">
      <w:pPr>
        <w:pStyle w:val="Titre2"/>
      </w:pPr>
      <w:r>
        <w:t>Chapitre 3</w:t>
      </w:r>
    </w:p>
    <w:p w:rsidR="003E166C" w:rsidRDefault="003E166C" w:rsidP="003E166C">
      <w:pPr>
        <w:rPr>
          <w:rFonts w:asciiTheme="majorHAnsi" w:hAnsiTheme="majorHAnsi"/>
        </w:rPr>
      </w:pPr>
      <w:r>
        <w:rPr>
          <w:rFonts w:asciiTheme="majorHAnsi" w:hAnsiTheme="majorHAnsi"/>
        </w:rPr>
        <w:t>Au début du chapitre 3, Wali envisage brièvement le « métier » de passeur, ma</w:t>
      </w:r>
      <w:r w:rsidR="006352D9">
        <w:rPr>
          <w:rFonts w:asciiTheme="majorHAnsi" w:hAnsiTheme="majorHAnsi"/>
        </w:rPr>
        <w:t>is de passeur humain. Que penses-tu</w:t>
      </w:r>
      <w:r>
        <w:rPr>
          <w:rFonts w:asciiTheme="majorHAnsi" w:hAnsiTheme="majorHAnsi"/>
        </w:rPr>
        <w:t xml:space="preserve"> de cette occupation ? </w:t>
      </w:r>
      <w:r w:rsidR="006352D9">
        <w:rPr>
          <w:rFonts w:asciiTheme="majorHAnsi" w:hAnsiTheme="majorHAnsi"/>
        </w:rPr>
        <w:t>Pourrais-tu</w:t>
      </w:r>
      <w:bookmarkStart w:id="0" w:name="_GoBack"/>
      <w:bookmarkEnd w:id="0"/>
      <w:r>
        <w:rPr>
          <w:rFonts w:asciiTheme="majorHAnsi" w:hAnsiTheme="majorHAnsi"/>
        </w:rPr>
        <w:t xml:space="preserve"> l’exercer ? Pourquoi ?</w:t>
      </w:r>
    </w:p>
    <w:p w:rsidR="003E166C" w:rsidRDefault="003E166C" w:rsidP="003E166C">
      <w:pPr>
        <w:rPr>
          <w:rFonts w:asciiTheme="majorHAnsi" w:hAnsiTheme="majorHAnsi"/>
        </w:rPr>
      </w:pPr>
      <w:r>
        <w:rPr>
          <w:noProof/>
          <w:lang w:eastAsia="fr-LU"/>
        </w:rPr>
        <w:drawing>
          <wp:inline distT="0" distB="0" distL="0" distR="0">
            <wp:extent cx="4286250" cy="2857500"/>
            <wp:effectExtent l="0" t="0" r="0" b="0"/>
            <wp:docPr id="3" name="Image 3" descr="http://www.courrierinternational.com/files/imagecache/article/illustrations/article/2010/08/har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rrierinternational.com/files/imagecache/article/illustrations/article/2010/08/harra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6C" w:rsidRDefault="003E166C" w:rsidP="003E166C">
      <w:pPr>
        <w:rPr>
          <w:rFonts w:asciiTheme="majorHAnsi" w:hAnsiTheme="majorHAnsi"/>
        </w:rPr>
      </w:pPr>
    </w:p>
    <w:p w:rsidR="00A83690" w:rsidRDefault="00934328"/>
    <w:sectPr w:rsidR="00A83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8" w:rsidRDefault="00934328" w:rsidP="003D4BFB">
      <w:pPr>
        <w:spacing w:after="0" w:line="240" w:lineRule="auto"/>
      </w:pPr>
      <w:r>
        <w:separator/>
      </w:r>
    </w:p>
  </w:endnote>
  <w:endnote w:type="continuationSeparator" w:id="0">
    <w:p w:rsidR="00934328" w:rsidRDefault="00934328" w:rsidP="003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7937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3D4BFB" w:rsidRPr="003D4BFB" w:rsidRDefault="003D4BFB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3D4BFB">
          <w:rPr>
            <w:rFonts w:asciiTheme="majorHAnsi" w:hAnsiTheme="majorHAnsi"/>
          </w:rPr>
          <w:fldChar w:fldCharType="begin"/>
        </w:r>
        <w:r w:rsidRPr="003D4BFB">
          <w:rPr>
            <w:rFonts w:asciiTheme="majorHAnsi" w:hAnsiTheme="majorHAnsi"/>
          </w:rPr>
          <w:instrText>PAGE   \* MERGEFORMAT</w:instrText>
        </w:r>
        <w:r w:rsidRPr="003D4BFB">
          <w:rPr>
            <w:rFonts w:asciiTheme="majorHAnsi" w:hAnsiTheme="majorHAnsi"/>
          </w:rPr>
          <w:fldChar w:fldCharType="separate"/>
        </w:r>
        <w:r w:rsidR="00934328" w:rsidRPr="00934328">
          <w:rPr>
            <w:rFonts w:asciiTheme="majorHAnsi" w:hAnsiTheme="majorHAnsi"/>
            <w:noProof/>
            <w:lang w:val="fr-FR"/>
          </w:rPr>
          <w:t>1</w:t>
        </w:r>
        <w:r w:rsidRPr="003D4BFB">
          <w:rPr>
            <w:rFonts w:asciiTheme="majorHAnsi" w:hAnsiTheme="majorHAnsi"/>
          </w:rPr>
          <w:fldChar w:fldCharType="end"/>
        </w:r>
        <w:r w:rsidRPr="003D4BFB">
          <w:rPr>
            <w:rFonts w:asciiTheme="majorHAnsi" w:hAnsiTheme="majorHAnsi"/>
            <w:lang w:val="fr-FR"/>
          </w:rPr>
          <w:t xml:space="preserve"> | </w:t>
        </w:r>
        <w:r w:rsidRPr="003D4BFB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3D4BFB" w:rsidRDefault="003D4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8" w:rsidRDefault="00934328" w:rsidP="003D4BFB">
      <w:pPr>
        <w:spacing w:after="0" w:line="240" w:lineRule="auto"/>
      </w:pPr>
      <w:r>
        <w:separator/>
      </w:r>
    </w:p>
  </w:footnote>
  <w:footnote w:type="continuationSeparator" w:id="0">
    <w:p w:rsidR="00934328" w:rsidRDefault="00934328" w:rsidP="003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 w:rsidP="003D4BFB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8240" behindDoc="0" locked="0" layoutInCell="1" allowOverlap="1" wp14:anchorId="247BCA8F" wp14:editId="3C1691E3">
          <wp:simplePos x="0" y="0"/>
          <wp:positionH relativeFrom="column">
            <wp:posOffset>4652010</wp:posOffset>
          </wp:positionH>
          <wp:positionV relativeFrom="paragraph">
            <wp:posOffset>-270510</wp:posOffset>
          </wp:positionV>
          <wp:extent cx="1418590" cy="1163955"/>
          <wp:effectExtent l="0" t="0" r="0" b="0"/>
          <wp:wrapSquare wrapText="bothSides"/>
          <wp:docPr id="1" name="Image 1" descr="C:\Users\Mimy\AppData\Local\Temp\answer_bubble_pc_400_clr_19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answer_bubble_pc_400_clr_19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3D4BFB" w:rsidRDefault="003D4BFB" w:rsidP="003D4BFB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3D4BFB" w:rsidRDefault="003D4BFB" w:rsidP="003D4BFB">
    <w:pPr>
      <w:pStyle w:val="Titre2"/>
    </w:pPr>
    <w:r>
      <w:t>Production orale</w:t>
    </w:r>
  </w:p>
  <w:p w:rsidR="003D4BFB" w:rsidRDefault="003D4BFB" w:rsidP="003D4BFB">
    <w:pPr>
      <w:pStyle w:val="En-tte"/>
      <w:tabs>
        <w:tab w:val="clear" w:pos="4536"/>
        <w:tab w:val="clear" w:pos="9072"/>
        <w:tab w:val="left" w:pos="3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D89"/>
    <w:multiLevelType w:val="hybridMultilevel"/>
    <w:tmpl w:val="930CAE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C"/>
    <w:rsid w:val="0017152D"/>
    <w:rsid w:val="00174E27"/>
    <w:rsid w:val="001C715F"/>
    <w:rsid w:val="003D4BFB"/>
    <w:rsid w:val="003E166C"/>
    <w:rsid w:val="00621C44"/>
    <w:rsid w:val="006352D9"/>
    <w:rsid w:val="00934328"/>
    <w:rsid w:val="00C3281F"/>
    <w:rsid w:val="00EA37FD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1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E16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1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E16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rdmp3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cordmp3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Production%20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orale</Template>
  <TotalTime>13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Consignes pour la production orale</vt:lpstr>
      <vt:lpstr>    </vt:lpstr>
      <vt:lpstr>    Chapitre 3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3</cp:revision>
  <cp:lastPrinted>2014-10-09T14:00:00Z</cp:lastPrinted>
  <dcterms:created xsi:type="dcterms:W3CDTF">2014-10-09T14:00:00Z</dcterms:created>
  <dcterms:modified xsi:type="dcterms:W3CDTF">2014-10-09T14:21:00Z</dcterms:modified>
</cp:coreProperties>
</file>