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90" w:rsidRDefault="003C44DA" w:rsidP="0079684B">
      <w:pPr>
        <w:pStyle w:val="Titre"/>
        <w:jc w:val="center"/>
      </w:pPr>
      <w:r>
        <w:t>La fin</w:t>
      </w:r>
      <w:r w:rsidR="0079684B">
        <w:t xml:space="preserve"> du voyage de Wali</w:t>
      </w:r>
    </w:p>
    <w:p w:rsidR="0079684B" w:rsidRPr="00520AED" w:rsidRDefault="00520AED" w:rsidP="00520AED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 w:rsidRPr="00520AED">
        <w:rPr>
          <w:rFonts w:asciiTheme="majorHAnsi" w:hAnsiTheme="majorHAnsi"/>
        </w:rPr>
        <w:t>Au début du quatrième chapitre, Wali arrive enfin en France ! Nous allons retracer les dernières étapes de son voyage : Venise, Rome, Milan, Modène, Lyon, Paris et enfin Calais.</w:t>
      </w:r>
    </w:p>
    <w:p w:rsidR="0079684B" w:rsidRPr="0079684B" w:rsidRDefault="0079684B" w:rsidP="0079684B">
      <w:pPr>
        <w:rPr>
          <w:rFonts w:asciiTheme="majorHAnsi" w:hAnsiTheme="majorHAnsi"/>
        </w:rPr>
      </w:pPr>
      <w:r w:rsidRPr="0079684B">
        <w:rPr>
          <w:rFonts w:asciiTheme="majorHAnsi" w:hAnsiTheme="majorHAnsi"/>
        </w:rPr>
        <w:t>Etapes à suivre :</w:t>
      </w:r>
    </w:p>
    <w:p w:rsidR="0079684B" w:rsidRPr="0079684B" w:rsidRDefault="0079684B" w:rsidP="0079684B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79684B">
        <w:rPr>
          <w:rFonts w:asciiTheme="majorHAnsi" w:hAnsiTheme="majorHAnsi"/>
        </w:rPr>
        <w:t xml:space="preserve">Va sur </w:t>
      </w:r>
      <w:r w:rsidRPr="00FD24A9">
        <w:rPr>
          <w:rFonts w:asciiTheme="majorHAnsi" w:hAnsiTheme="majorHAnsi"/>
        </w:rPr>
        <w:t>https://www.google.fr/maps/preview</w:t>
      </w:r>
      <w:r w:rsidR="00FD24A9">
        <w:rPr>
          <w:rFonts w:asciiTheme="majorHAnsi" w:hAnsiTheme="majorHAnsi"/>
        </w:rPr>
        <w:t>.</w:t>
      </w:r>
      <w:r w:rsidRPr="0079684B">
        <w:rPr>
          <w:rFonts w:asciiTheme="majorHAnsi" w:hAnsiTheme="majorHAnsi"/>
        </w:rPr>
        <w:t xml:space="preserve"> </w:t>
      </w:r>
    </w:p>
    <w:p w:rsidR="0079684B" w:rsidRPr="0079684B" w:rsidRDefault="0079684B" w:rsidP="0079684B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79684B">
        <w:rPr>
          <w:rFonts w:asciiTheme="majorHAnsi" w:hAnsiTheme="majorHAnsi"/>
        </w:rPr>
        <w:t>Clique sur « Itinéraires » (en-dessous de la barre de recherche).</w:t>
      </w:r>
    </w:p>
    <w:p w:rsidR="0079684B" w:rsidRPr="0079684B" w:rsidRDefault="00520AED" w:rsidP="0079684B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Indique d’abord Venise</w:t>
      </w:r>
      <w:r w:rsidR="0079684B" w:rsidRPr="0079684B">
        <w:rPr>
          <w:rFonts w:asciiTheme="majorHAnsi" w:hAnsiTheme="majorHAnsi"/>
        </w:rPr>
        <w:t>. Pour noter les autres étapes du voyage, appuie à chaque fois sur « Enter » pour faire appara</w:t>
      </w:r>
      <w:r w:rsidR="005476BC">
        <w:rPr>
          <w:rFonts w:asciiTheme="majorHAnsi" w:hAnsiTheme="majorHAnsi"/>
        </w:rPr>
        <w:t>ître un nouveau champ de saisie</w:t>
      </w:r>
      <w:r w:rsidR="0079684B" w:rsidRPr="0079684B">
        <w:rPr>
          <w:rFonts w:asciiTheme="majorHAnsi" w:hAnsiTheme="majorHAnsi"/>
        </w:rPr>
        <w:t>.</w:t>
      </w:r>
    </w:p>
    <w:p w:rsidR="0079684B" w:rsidRDefault="0079684B" w:rsidP="0079684B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79684B">
        <w:rPr>
          <w:rFonts w:asciiTheme="majorHAnsi" w:hAnsiTheme="majorHAnsi"/>
        </w:rPr>
        <w:t xml:space="preserve">À la fin, fais une capture d’écran </w:t>
      </w:r>
      <w:r w:rsidR="005476BC">
        <w:rPr>
          <w:rFonts w:asciiTheme="majorHAnsi" w:hAnsiTheme="majorHAnsi"/>
        </w:rPr>
        <w:t>de ta carte avec l’</w:t>
      </w:r>
      <w:r w:rsidR="00520AED">
        <w:rPr>
          <w:rFonts w:asciiTheme="majorHAnsi" w:hAnsiTheme="majorHAnsi"/>
        </w:rPr>
        <w:t>itinéraire et</w:t>
      </w:r>
      <w:r w:rsidR="00F97E1D">
        <w:rPr>
          <w:rFonts w:asciiTheme="majorHAnsi" w:hAnsiTheme="majorHAnsi"/>
        </w:rPr>
        <w:t xml:space="preserve"> </w:t>
      </w:r>
      <w:r w:rsidR="00520AED">
        <w:rPr>
          <w:rFonts w:asciiTheme="majorHAnsi" w:hAnsiTheme="majorHAnsi"/>
        </w:rPr>
        <w:t>colle-la ici.</w:t>
      </w:r>
    </w:p>
    <w:p w:rsidR="005476BC" w:rsidRPr="005476BC" w:rsidRDefault="005476BC" w:rsidP="005476BC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L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146279</wp:posOffset>
                </wp:positionH>
                <wp:positionV relativeFrom="paragraph">
                  <wp:posOffset>105054</wp:posOffset>
                </wp:positionV>
                <wp:extent cx="5640019" cy="3518612"/>
                <wp:effectExtent l="0" t="0" r="18415" b="2476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019" cy="351861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11.5pt;margin-top:8.25pt;width:444.1pt;height:27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" fillcolor="white [3212]" strokecolor="#243f60 [1604]" strokeweight="2pt"/>
            </w:pict>
          </mc:Fallback>
        </mc:AlternateContent>
      </w:r>
    </w:p>
    <w:p w:rsidR="00F97E1D" w:rsidRDefault="00F97E1D" w:rsidP="0079684B"/>
    <w:p w:rsidR="00F97E1D" w:rsidRPr="00F97E1D" w:rsidRDefault="00F97E1D" w:rsidP="00F97E1D"/>
    <w:p w:rsidR="00F97E1D" w:rsidRPr="00F97E1D" w:rsidRDefault="00F97E1D" w:rsidP="00F97E1D"/>
    <w:p w:rsidR="00F97E1D" w:rsidRPr="00F97E1D" w:rsidRDefault="00F97E1D" w:rsidP="00F97E1D"/>
    <w:p w:rsidR="00F97E1D" w:rsidRPr="00F97E1D" w:rsidRDefault="00F97E1D" w:rsidP="00F97E1D"/>
    <w:p w:rsidR="00F97E1D" w:rsidRPr="00F97E1D" w:rsidRDefault="00F97E1D" w:rsidP="00F97E1D"/>
    <w:p w:rsidR="00F97E1D" w:rsidRPr="00F97E1D" w:rsidRDefault="00F97E1D" w:rsidP="00F97E1D"/>
    <w:p w:rsidR="00F97E1D" w:rsidRPr="00F97E1D" w:rsidRDefault="00F97E1D" w:rsidP="00F97E1D"/>
    <w:p w:rsidR="00F97E1D" w:rsidRPr="00F97E1D" w:rsidRDefault="00F97E1D" w:rsidP="00F97E1D"/>
    <w:p w:rsidR="00F97E1D" w:rsidRPr="00F97E1D" w:rsidRDefault="00F97E1D" w:rsidP="00F97E1D"/>
    <w:p w:rsidR="00F97E1D" w:rsidRDefault="00F97E1D" w:rsidP="00F97E1D"/>
    <w:p w:rsidR="00520AED" w:rsidRDefault="00520AED" w:rsidP="00F97E1D"/>
    <w:p w:rsidR="00520AED" w:rsidRDefault="00520AED" w:rsidP="00F97E1D"/>
    <w:p w:rsidR="00520AED" w:rsidRDefault="00520AED" w:rsidP="00F97E1D"/>
    <w:p w:rsidR="00520AED" w:rsidRDefault="00520AED" w:rsidP="00F97E1D"/>
    <w:p w:rsidR="00520AED" w:rsidRDefault="00520AED" w:rsidP="00F97E1D"/>
    <w:p w:rsidR="00F97E1D" w:rsidRDefault="00520AED" w:rsidP="00520AED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bookmarkStart w:id="0" w:name="_GoBack"/>
      <w:r>
        <w:rPr>
          <w:rFonts w:asciiTheme="majorHAnsi" w:hAnsiTheme="majorHAnsi"/>
          <w:noProof/>
          <w:lang w:eastAsia="fr-L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06675" wp14:editId="48576E9F">
                <wp:simplePos x="0" y="0"/>
                <wp:positionH relativeFrom="column">
                  <wp:posOffset>48895</wp:posOffset>
                </wp:positionH>
                <wp:positionV relativeFrom="paragraph">
                  <wp:posOffset>799160</wp:posOffset>
                </wp:positionV>
                <wp:extent cx="5639435" cy="3518535"/>
                <wp:effectExtent l="0" t="0" r="18415" b="2476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9435" cy="35185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3.85pt;margin-top:62.95pt;width:444.05pt;height:277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" fillcolor="white [3212]" strokecolor="#243f60 [1604]" strokeweight="2pt"/>
            </w:pict>
          </mc:Fallback>
        </mc:AlternateContent>
      </w:r>
      <w:bookmarkEnd w:id="0"/>
      <w:r w:rsidRPr="00520AED">
        <w:rPr>
          <w:rFonts w:asciiTheme="majorHAnsi" w:hAnsiTheme="majorHAnsi"/>
        </w:rPr>
        <w:t>Maintenant que nous avons retracé toutes les étapes, regardons combien de kilomètres Wali a parcouru au total. Sur une nouvelle carte, indique comme point de départ Kaboul et</w:t>
      </w:r>
      <w:r w:rsidR="00FD24A9">
        <w:rPr>
          <w:rFonts w:asciiTheme="majorHAnsi" w:hAnsiTheme="majorHAnsi"/>
        </w:rPr>
        <w:t xml:space="preserve"> Calais</w:t>
      </w:r>
      <w:r w:rsidRPr="00520AED">
        <w:rPr>
          <w:rFonts w:asciiTheme="majorHAnsi" w:hAnsiTheme="majorHAnsi"/>
        </w:rPr>
        <w:t xml:space="preserve"> comme point d’arrivée</w:t>
      </w:r>
      <w:r>
        <w:rPr>
          <w:rFonts w:asciiTheme="majorHAnsi" w:hAnsiTheme="majorHAnsi"/>
        </w:rPr>
        <w:t xml:space="preserve">. Colle l’image obtenue ici et indique le nombre de kilomètres en-dessous: </w:t>
      </w:r>
    </w:p>
    <w:p w:rsidR="00520AED" w:rsidRPr="00520AED" w:rsidRDefault="00520AED" w:rsidP="00520AED">
      <w:pPr>
        <w:rPr>
          <w:rFonts w:asciiTheme="majorHAnsi" w:hAnsiTheme="majorHAnsi"/>
        </w:rPr>
      </w:pPr>
    </w:p>
    <w:p w:rsidR="0079684B" w:rsidRDefault="0079684B" w:rsidP="00F97E1D">
      <w:pPr>
        <w:tabs>
          <w:tab w:val="left" w:pos="7718"/>
        </w:tabs>
      </w:pPr>
    </w:p>
    <w:p w:rsidR="00520AED" w:rsidRDefault="00520AED" w:rsidP="00F97E1D">
      <w:pPr>
        <w:tabs>
          <w:tab w:val="left" w:pos="7718"/>
        </w:tabs>
      </w:pPr>
    </w:p>
    <w:p w:rsidR="00520AED" w:rsidRDefault="00520AED" w:rsidP="00F97E1D">
      <w:pPr>
        <w:tabs>
          <w:tab w:val="left" w:pos="7718"/>
        </w:tabs>
      </w:pPr>
    </w:p>
    <w:p w:rsidR="00520AED" w:rsidRDefault="00520AED" w:rsidP="00F97E1D">
      <w:pPr>
        <w:tabs>
          <w:tab w:val="left" w:pos="7718"/>
        </w:tabs>
      </w:pPr>
    </w:p>
    <w:p w:rsidR="00520AED" w:rsidRDefault="00520AED" w:rsidP="00F97E1D">
      <w:pPr>
        <w:tabs>
          <w:tab w:val="left" w:pos="7718"/>
        </w:tabs>
      </w:pPr>
    </w:p>
    <w:p w:rsidR="00520AED" w:rsidRDefault="00520AED" w:rsidP="00F97E1D">
      <w:pPr>
        <w:tabs>
          <w:tab w:val="left" w:pos="7718"/>
        </w:tabs>
      </w:pPr>
    </w:p>
    <w:p w:rsidR="00520AED" w:rsidRDefault="00520AED" w:rsidP="00F97E1D">
      <w:pPr>
        <w:tabs>
          <w:tab w:val="left" w:pos="7718"/>
        </w:tabs>
      </w:pPr>
    </w:p>
    <w:p w:rsidR="00520AED" w:rsidRDefault="00520AED" w:rsidP="00F97E1D">
      <w:pPr>
        <w:tabs>
          <w:tab w:val="left" w:pos="7718"/>
        </w:tabs>
      </w:pPr>
    </w:p>
    <w:p w:rsidR="00520AED" w:rsidRDefault="00520AED" w:rsidP="00F97E1D">
      <w:pPr>
        <w:tabs>
          <w:tab w:val="left" w:pos="7718"/>
        </w:tabs>
      </w:pPr>
    </w:p>
    <w:p w:rsidR="00520AED" w:rsidRDefault="00520AED" w:rsidP="00F97E1D">
      <w:pPr>
        <w:tabs>
          <w:tab w:val="left" w:pos="7718"/>
        </w:tabs>
      </w:pPr>
    </w:p>
    <w:p w:rsidR="00520AED" w:rsidRDefault="00520AED" w:rsidP="00F97E1D">
      <w:pPr>
        <w:tabs>
          <w:tab w:val="left" w:pos="7718"/>
        </w:tabs>
      </w:pPr>
    </w:p>
    <w:p w:rsidR="00520AED" w:rsidRPr="00520AED" w:rsidRDefault="00520AED" w:rsidP="00F97E1D">
      <w:pPr>
        <w:tabs>
          <w:tab w:val="left" w:pos="7718"/>
        </w:tabs>
        <w:rPr>
          <w:rFonts w:asciiTheme="majorHAnsi" w:hAnsiTheme="majorHAnsi"/>
        </w:rPr>
      </w:pPr>
      <w:r w:rsidRPr="00520AED">
        <w:rPr>
          <w:rFonts w:asciiTheme="majorHAnsi" w:hAnsiTheme="majorHAnsi"/>
        </w:rPr>
        <w:t>En tout, Wali a parcouru ______________ km.</w:t>
      </w:r>
    </w:p>
    <w:sectPr w:rsidR="00520AED" w:rsidRPr="00520A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308" w:rsidRDefault="001A6308" w:rsidP="00DC0478">
      <w:pPr>
        <w:spacing w:after="0" w:line="240" w:lineRule="auto"/>
      </w:pPr>
      <w:r>
        <w:separator/>
      </w:r>
    </w:p>
  </w:endnote>
  <w:endnote w:type="continuationSeparator" w:id="0">
    <w:p w:rsidR="001A6308" w:rsidRDefault="001A6308" w:rsidP="00DC0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838905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808080" w:themeColor="background1" w:themeShade="80"/>
        <w:spacing w:val="60"/>
        <w:lang w:val="fr-FR"/>
      </w:rPr>
    </w:sdtEndPr>
    <w:sdtContent>
      <w:p w:rsidR="00DC0478" w:rsidRPr="00DC0478" w:rsidRDefault="00DC0478">
        <w:pPr>
          <w:pStyle w:val="Pieddepage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/>
          </w:rPr>
        </w:pPr>
        <w:r w:rsidRPr="00DC0478">
          <w:rPr>
            <w:rFonts w:asciiTheme="majorHAnsi" w:hAnsiTheme="majorHAnsi"/>
          </w:rPr>
          <w:fldChar w:fldCharType="begin"/>
        </w:r>
        <w:r w:rsidRPr="00DC0478">
          <w:rPr>
            <w:rFonts w:asciiTheme="majorHAnsi" w:hAnsiTheme="majorHAnsi"/>
          </w:rPr>
          <w:instrText>PAGE   \* MERGEFORMAT</w:instrText>
        </w:r>
        <w:r w:rsidRPr="00DC0478">
          <w:rPr>
            <w:rFonts w:asciiTheme="majorHAnsi" w:hAnsiTheme="majorHAnsi"/>
          </w:rPr>
          <w:fldChar w:fldCharType="separate"/>
        </w:r>
        <w:r w:rsidR="001A6308" w:rsidRPr="001A6308">
          <w:rPr>
            <w:rFonts w:asciiTheme="majorHAnsi" w:hAnsiTheme="majorHAnsi"/>
            <w:noProof/>
            <w:lang w:val="fr-FR"/>
          </w:rPr>
          <w:t>1</w:t>
        </w:r>
        <w:r w:rsidRPr="00DC0478">
          <w:rPr>
            <w:rFonts w:asciiTheme="majorHAnsi" w:hAnsiTheme="majorHAnsi"/>
          </w:rPr>
          <w:fldChar w:fldCharType="end"/>
        </w:r>
        <w:r w:rsidRPr="00DC0478">
          <w:rPr>
            <w:rFonts w:asciiTheme="majorHAnsi" w:hAnsiTheme="majorHAnsi"/>
            <w:lang w:val="fr-FR"/>
          </w:rPr>
          <w:t xml:space="preserve"> | </w:t>
        </w:r>
        <w:r w:rsidRPr="00DC0478">
          <w:rPr>
            <w:rFonts w:asciiTheme="majorHAnsi" w:hAnsiTheme="majorHAnsi"/>
            <w:color w:val="808080" w:themeColor="background1" w:themeShade="80"/>
            <w:spacing w:val="60"/>
            <w:lang w:val="fr-FR"/>
          </w:rPr>
          <w:t>Page</w:t>
        </w:r>
      </w:p>
    </w:sdtContent>
  </w:sdt>
  <w:p w:rsidR="00DC0478" w:rsidRDefault="00DC047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308" w:rsidRDefault="001A6308" w:rsidP="00DC0478">
      <w:pPr>
        <w:spacing w:after="0" w:line="240" w:lineRule="auto"/>
      </w:pPr>
      <w:r>
        <w:separator/>
      </w:r>
    </w:p>
  </w:footnote>
  <w:footnote w:type="continuationSeparator" w:id="0">
    <w:p w:rsidR="001A6308" w:rsidRDefault="001A6308" w:rsidP="00DC0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478" w:rsidRDefault="00DC0478" w:rsidP="00DC0478">
    <w:pPr>
      <w:pStyle w:val="En-tte"/>
      <w:rPr>
        <w:rFonts w:asciiTheme="majorHAnsi" w:hAnsiTheme="majorHAnsi"/>
      </w:rPr>
    </w:pPr>
    <w:r>
      <w:rPr>
        <w:noProof/>
        <w:lang w:eastAsia="fr-LU"/>
      </w:rPr>
      <w:drawing>
        <wp:anchor distT="0" distB="0" distL="114300" distR="114300" simplePos="0" relativeHeight="251660288" behindDoc="0" locked="0" layoutInCell="1" allowOverlap="1" wp14:anchorId="16E3881B" wp14:editId="31E927A9">
          <wp:simplePos x="0" y="0"/>
          <wp:positionH relativeFrom="column">
            <wp:posOffset>4746625</wp:posOffset>
          </wp:positionH>
          <wp:positionV relativeFrom="paragraph">
            <wp:posOffset>-187325</wp:posOffset>
          </wp:positionV>
          <wp:extent cx="1558290" cy="874395"/>
          <wp:effectExtent l="0" t="0" r="3810" b="1905"/>
          <wp:wrapSquare wrapText="bothSides"/>
          <wp:docPr id="4" name="Image 4" descr="C:\Users\Mimy\AppData\Local\Temp\book_dream_sketch_400_clr_1195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my\AppData\Local\Temp\book_dream_sketch_400_clr_1195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7F1B">
      <w:rPr>
        <w:rFonts w:asciiTheme="majorHAnsi" w:hAnsiTheme="majorHAnsi"/>
      </w:rPr>
      <w:t xml:space="preserve">Wali Mohammadi, </w:t>
    </w:r>
    <w:r w:rsidRPr="006F7F1B">
      <w:rPr>
        <w:rFonts w:asciiTheme="majorHAnsi" w:hAnsiTheme="majorHAnsi"/>
        <w:i/>
      </w:rPr>
      <w:t>De Kaboul à Calais</w:t>
    </w:r>
    <w:r w:rsidRPr="006F7F1B">
      <w:rPr>
        <w:rFonts w:asciiTheme="majorHAnsi" w:hAnsiTheme="majorHAnsi"/>
      </w:rPr>
      <w:t>, Éditions J’ai lu, 2009.</w:t>
    </w:r>
    <w:r w:rsidRPr="00DC0478">
      <w:rPr>
        <w:noProof/>
        <w:lang w:eastAsia="fr-LU"/>
      </w:rPr>
      <w:t xml:space="preserve"> </w:t>
    </w:r>
  </w:p>
  <w:p w:rsidR="00DC0478" w:rsidRDefault="00DC0478" w:rsidP="00DC0478">
    <w:pPr>
      <w:pStyle w:val="En-tte"/>
      <w:rPr>
        <w:rFonts w:asciiTheme="majorHAnsi" w:hAnsiTheme="majorHAnsi"/>
      </w:rPr>
    </w:pPr>
    <w:r>
      <w:rPr>
        <w:rFonts w:asciiTheme="majorHAnsi" w:hAnsiTheme="majorHAnsi"/>
      </w:rPr>
      <w:t>Fiche élaborée par Mylène Meyers</w:t>
    </w:r>
  </w:p>
  <w:p w:rsidR="00DC0478" w:rsidRDefault="00DC0478" w:rsidP="00DC0478">
    <w:pPr>
      <w:pStyle w:val="Titre2"/>
    </w:pPr>
    <w:r>
      <w:t>Compréhension écrite</w:t>
    </w:r>
  </w:p>
  <w:p w:rsidR="00DC0478" w:rsidRPr="00DC0478" w:rsidRDefault="00DC0478" w:rsidP="00DC04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9A5"/>
    <w:multiLevelType w:val="hybridMultilevel"/>
    <w:tmpl w:val="85C0962E"/>
    <w:lvl w:ilvl="0" w:tplc="1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C6FE0"/>
    <w:multiLevelType w:val="hybridMultilevel"/>
    <w:tmpl w:val="B08A1E94"/>
    <w:lvl w:ilvl="0" w:tplc="79C64752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 w:hint="default"/>
      </w:rPr>
    </w:lvl>
    <w:lvl w:ilvl="1" w:tplc="140C0019" w:tentative="1">
      <w:start w:val="1"/>
      <w:numFmt w:val="lowerLetter"/>
      <w:lvlText w:val="%2."/>
      <w:lvlJc w:val="left"/>
      <w:pPr>
        <w:ind w:left="1080" w:hanging="360"/>
      </w:pPr>
    </w:lvl>
    <w:lvl w:ilvl="2" w:tplc="140C001B" w:tentative="1">
      <w:start w:val="1"/>
      <w:numFmt w:val="lowerRoman"/>
      <w:lvlText w:val="%3."/>
      <w:lvlJc w:val="right"/>
      <w:pPr>
        <w:ind w:left="1800" w:hanging="180"/>
      </w:pPr>
    </w:lvl>
    <w:lvl w:ilvl="3" w:tplc="140C000F" w:tentative="1">
      <w:start w:val="1"/>
      <w:numFmt w:val="decimal"/>
      <w:lvlText w:val="%4."/>
      <w:lvlJc w:val="left"/>
      <w:pPr>
        <w:ind w:left="2520" w:hanging="360"/>
      </w:pPr>
    </w:lvl>
    <w:lvl w:ilvl="4" w:tplc="140C0019" w:tentative="1">
      <w:start w:val="1"/>
      <w:numFmt w:val="lowerLetter"/>
      <w:lvlText w:val="%5."/>
      <w:lvlJc w:val="left"/>
      <w:pPr>
        <w:ind w:left="3240" w:hanging="360"/>
      </w:pPr>
    </w:lvl>
    <w:lvl w:ilvl="5" w:tplc="140C001B" w:tentative="1">
      <w:start w:val="1"/>
      <w:numFmt w:val="lowerRoman"/>
      <w:lvlText w:val="%6."/>
      <w:lvlJc w:val="right"/>
      <w:pPr>
        <w:ind w:left="3960" w:hanging="180"/>
      </w:pPr>
    </w:lvl>
    <w:lvl w:ilvl="6" w:tplc="140C000F" w:tentative="1">
      <w:start w:val="1"/>
      <w:numFmt w:val="decimal"/>
      <w:lvlText w:val="%7."/>
      <w:lvlJc w:val="left"/>
      <w:pPr>
        <w:ind w:left="4680" w:hanging="360"/>
      </w:pPr>
    </w:lvl>
    <w:lvl w:ilvl="7" w:tplc="140C0019" w:tentative="1">
      <w:start w:val="1"/>
      <w:numFmt w:val="lowerLetter"/>
      <w:lvlText w:val="%8."/>
      <w:lvlJc w:val="left"/>
      <w:pPr>
        <w:ind w:left="5400" w:hanging="360"/>
      </w:pPr>
    </w:lvl>
    <w:lvl w:ilvl="8" w:tplc="1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4B"/>
    <w:rsid w:val="001A6308"/>
    <w:rsid w:val="003C44DA"/>
    <w:rsid w:val="00520AED"/>
    <w:rsid w:val="005476BC"/>
    <w:rsid w:val="005D66F4"/>
    <w:rsid w:val="006F1EB4"/>
    <w:rsid w:val="0079684B"/>
    <w:rsid w:val="008E11A8"/>
    <w:rsid w:val="00932AC3"/>
    <w:rsid w:val="00AB12D9"/>
    <w:rsid w:val="00C3281F"/>
    <w:rsid w:val="00CB5C18"/>
    <w:rsid w:val="00DC0478"/>
    <w:rsid w:val="00EA37FD"/>
    <w:rsid w:val="00F97E1D"/>
    <w:rsid w:val="00FD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C04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0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0478"/>
  </w:style>
  <w:style w:type="paragraph" w:styleId="Pieddepage">
    <w:name w:val="footer"/>
    <w:basedOn w:val="Normal"/>
    <w:link w:val="PieddepageCar"/>
    <w:uiPriority w:val="99"/>
    <w:unhideWhenUsed/>
    <w:rsid w:val="00DC0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0478"/>
  </w:style>
  <w:style w:type="paragraph" w:styleId="Textedebulles">
    <w:name w:val="Balloon Text"/>
    <w:basedOn w:val="Normal"/>
    <w:link w:val="TextedebullesCar"/>
    <w:uiPriority w:val="99"/>
    <w:semiHidden/>
    <w:unhideWhenUsed/>
    <w:rsid w:val="00DC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478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DC0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xplorateurdedocuments">
    <w:name w:val="Document Map"/>
    <w:basedOn w:val="Normal"/>
    <w:link w:val="ExplorateurdedocumentsCar"/>
    <w:uiPriority w:val="99"/>
    <w:unhideWhenUsed/>
    <w:rsid w:val="00DC047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fr-LU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DC0478"/>
    <w:rPr>
      <w:rFonts w:ascii="Tahoma" w:eastAsiaTheme="minorEastAsia" w:hAnsi="Tahoma" w:cs="Tahoma"/>
      <w:sz w:val="16"/>
      <w:szCs w:val="16"/>
      <w:lang w:eastAsia="fr-LU"/>
    </w:rPr>
  </w:style>
  <w:style w:type="paragraph" w:styleId="Titre">
    <w:name w:val="Title"/>
    <w:basedOn w:val="Normal"/>
    <w:next w:val="Normal"/>
    <w:link w:val="TitreCar"/>
    <w:uiPriority w:val="10"/>
    <w:qFormat/>
    <w:rsid w:val="007968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968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79684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968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C04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0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0478"/>
  </w:style>
  <w:style w:type="paragraph" w:styleId="Pieddepage">
    <w:name w:val="footer"/>
    <w:basedOn w:val="Normal"/>
    <w:link w:val="PieddepageCar"/>
    <w:uiPriority w:val="99"/>
    <w:unhideWhenUsed/>
    <w:rsid w:val="00DC0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0478"/>
  </w:style>
  <w:style w:type="paragraph" w:styleId="Textedebulles">
    <w:name w:val="Balloon Text"/>
    <w:basedOn w:val="Normal"/>
    <w:link w:val="TextedebullesCar"/>
    <w:uiPriority w:val="99"/>
    <w:semiHidden/>
    <w:unhideWhenUsed/>
    <w:rsid w:val="00DC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478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DC0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xplorateurdedocuments">
    <w:name w:val="Document Map"/>
    <w:basedOn w:val="Normal"/>
    <w:link w:val="ExplorateurdedocumentsCar"/>
    <w:uiPriority w:val="99"/>
    <w:unhideWhenUsed/>
    <w:rsid w:val="00DC047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fr-LU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DC0478"/>
    <w:rPr>
      <w:rFonts w:ascii="Tahoma" w:eastAsiaTheme="minorEastAsia" w:hAnsi="Tahoma" w:cs="Tahoma"/>
      <w:sz w:val="16"/>
      <w:szCs w:val="16"/>
      <w:lang w:eastAsia="fr-LU"/>
    </w:rPr>
  </w:style>
  <w:style w:type="paragraph" w:styleId="Titre">
    <w:name w:val="Title"/>
    <w:basedOn w:val="Normal"/>
    <w:next w:val="Normal"/>
    <w:link w:val="TitreCar"/>
    <w:uiPriority w:val="10"/>
    <w:qFormat/>
    <w:rsid w:val="007968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968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79684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96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mmigration%20clandestine\Mod&#232;les%20pour%20fiches%20p&#233;dagogiques\Compr&#233;hension%20&#233;cri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Compréhension écrite</Template>
  <TotalTime>0</TotalTime>
  <Pages>2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Mimy</dc:creator>
  <cp:lastModifiedBy>Mimy</cp:lastModifiedBy>
  <cp:revision>2</cp:revision>
  <cp:lastPrinted>2014-04-02T14:24:00Z</cp:lastPrinted>
  <dcterms:created xsi:type="dcterms:W3CDTF">2014-10-09T14:14:00Z</dcterms:created>
  <dcterms:modified xsi:type="dcterms:W3CDTF">2014-10-09T14:14:00Z</dcterms:modified>
</cp:coreProperties>
</file>