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84" w:rsidRDefault="007A7B84" w:rsidP="007A7B84">
      <w:pPr>
        <w:pStyle w:val="Titre"/>
        <w:jc w:val="center"/>
      </w:pPr>
      <w:r>
        <w:t>Le travail des enfants</w:t>
      </w:r>
    </w:p>
    <w:p w:rsidR="00EA29B1" w:rsidRDefault="00EA29B1" w:rsidP="00EA29B1">
      <w:pPr>
        <w:tabs>
          <w:tab w:val="left" w:pos="1763"/>
        </w:tabs>
        <w:jc w:val="center"/>
        <w:rPr>
          <w:rFonts w:asciiTheme="majorHAnsi" w:hAnsiTheme="majorHAnsi"/>
          <w:i/>
          <w:sz w:val="24"/>
        </w:rPr>
      </w:pPr>
      <w:r>
        <w:rPr>
          <w:noProof/>
          <w:lang w:eastAsia="fr-LU"/>
        </w:rPr>
        <w:drawing>
          <wp:inline distT="0" distB="0" distL="0" distR="0">
            <wp:extent cx="3461384" cy="1733702"/>
            <wp:effectExtent l="0" t="0" r="6350" b="0"/>
            <wp:docPr id="3" name="Image 3" descr="enfant-travail-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fant-travail-i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4" cy="17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69" w:rsidRPr="00EA29B1" w:rsidRDefault="00526A69" w:rsidP="007A7B84">
      <w:pPr>
        <w:tabs>
          <w:tab w:val="left" w:pos="1763"/>
        </w:tabs>
        <w:rPr>
          <w:rFonts w:asciiTheme="majorHAnsi" w:hAnsiTheme="majorHAnsi"/>
          <w:b/>
          <w:sz w:val="24"/>
        </w:rPr>
      </w:pPr>
      <w:r w:rsidRPr="00EA29B1">
        <w:rPr>
          <w:rFonts w:asciiTheme="majorHAnsi" w:hAnsiTheme="majorHAnsi"/>
          <w:b/>
          <w:sz w:val="24"/>
        </w:rPr>
        <w:t>Combien d’enfants travaillent dans le monde ?</w:t>
      </w:r>
    </w:p>
    <w:p w:rsidR="00526A69" w:rsidRDefault="00EA29B1" w:rsidP="007A7B84">
      <w:pPr>
        <w:tabs>
          <w:tab w:val="left" w:pos="1763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</w:t>
      </w:r>
    </w:p>
    <w:p w:rsidR="00526A69" w:rsidRPr="00EA29B1" w:rsidRDefault="00526A69" w:rsidP="007A7B84">
      <w:pPr>
        <w:tabs>
          <w:tab w:val="left" w:pos="1763"/>
        </w:tabs>
        <w:rPr>
          <w:rFonts w:asciiTheme="majorHAnsi" w:hAnsiTheme="majorHAnsi"/>
          <w:b/>
          <w:sz w:val="24"/>
        </w:rPr>
      </w:pPr>
      <w:r w:rsidRPr="00EA29B1">
        <w:rPr>
          <w:rFonts w:asciiTheme="majorHAnsi" w:hAnsiTheme="majorHAnsi"/>
          <w:b/>
          <w:sz w:val="24"/>
        </w:rPr>
        <w:t xml:space="preserve">Dans quelles conditions </w:t>
      </w:r>
      <w:r w:rsidR="00E95D65">
        <w:rPr>
          <w:rFonts w:asciiTheme="majorHAnsi" w:hAnsiTheme="majorHAnsi"/>
          <w:b/>
          <w:sz w:val="24"/>
        </w:rPr>
        <w:t>beaucoup</w:t>
      </w:r>
      <w:bookmarkStart w:id="0" w:name="_GoBack"/>
      <w:bookmarkEnd w:id="0"/>
      <w:r w:rsidRPr="00EA29B1">
        <w:rPr>
          <w:rFonts w:asciiTheme="majorHAnsi" w:hAnsiTheme="majorHAnsi"/>
          <w:b/>
          <w:sz w:val="24"/>
        </w:rPr>
        <w:t xml:space="preserve"> d’entre eux</w:t>
      </w:r>
      <w:r w:rsidR="00B6777A">
        <w:rPr>
          <w:rFonts w:asciiTheme="majorHAnsi" w:hAnsiTheme="majorHAnsi"/>
          <w:b/>
          <w:sz w:val="24"/>
        </w:rPr>
        <w:t xml:space="preserve"> travaillent-ils</w:t>
      </w:r>
      <w:r w:rsidRPr="00EA29B1">
        <w:rPr>
          <w:rFonts w:asciiTheme="majorHAnsi" w:hAnsiTheme="majorHAnsi"/>
          <w:b/>
          <w:sz w:val="24"/>
        </w:rPr>
        <w:t> ?</w:t>
      </w:r>
    </w:p>
    <w:p w:rsidR="00526A69" w:rsidRDefault="00EA29B1" w:rsidP="00EA29B1">
      <w:pPr>
        <w:tabs>
          <w:tab w:val="left" w:pos="1763"/>
        </w:tabs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526A69" w:rsidRPr="00EA29B1" w:rsidRDefault="00526A69" w:rsidP="007A7B84">
      <w:pPr>
        <w:tabs>
          <w:tab w:val="left" w:pos="1763"/>
        </w:tabs>
        <w:rPr>
          <w:rFonts w:asciiTheme="majorHAnsi" w:hAnsiTheme="majorHAnsi"/>
          <w:b/>
          <w:sz w:val="24"/>
        </w:rPr>
      </w:pPr>
      <w:r w:rsidRPr="00EA29B1">
        <w:rPr>
          <w:rFonts w:asciiTheme="majorHAnsi" w:hAnsiTheme="majorHAnsi"/>
          <w:b/>
          <w:sz w:val="24"/>
        </w:rPr>
        <w:t>Dans quels domaines travaillent-ils ?</w:t>
      </w:r>
    </w:p>
    <w:p w:rsidR="00EA29B1" w:rsidRDefault="00EA29B1" w:rsidP="00EA29B1">
      <w:pPr>
        <w:tabs>
          <w:tab w:val="left" w:pos="1763"/>
        </w:tabs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A29B1" w:rsidRPr="00EA29B1" w:rsidRDefault="00EA29B1" w:rsidP="007A7B84">
      <w:pPr>
        <w:tabs>
          <w:tab w:val="left" w:pos="1763"/>
        </w:tabs>
        <w:rPr>
          <w:rFonts w:asciiTheme="majorHAnsi" w:hAnsiTheme="majorHAnsi"/>
          <w:b/>
          <w:sz w:val="24"/>
        </w:rPr>
      </w:pPr>
      <w:r w:rsidRPr="00EA29B1">
        <w:rPr>
          <w:rFonts w:asciiTheme="majorHAnsi" w:hAnsiTheme="majorHAnsi"/>
          <w:b/>
          <w:sz w:val="24"/>
        </w:rPr>
        <w:t>Où devraient-ils être au lieu de travailler ?</w:t>
      </w:r>
    </w:p>
    <w:p w:rsidR="00EA29B1" w:rsidRPr="00A40FF1" w:rsidRDefault="00EA29B1" w:rsidP="00A40FF1">
      <w:pPr>
        <w:tabs>
          <w:tab w:val="left" w:pos="1763"/>
        </w:tabs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</w:t>
      </w:r>
      <w:r w:rsidR="00A40FF1">
        <w:rPr>
          <w:rFonts w:asciiTheme="majorHAnsi" w:hAnsiTheme="majorHAnsi"/>
          <w:sz w:val="24"/>
        </w:rPr>
        <w:t>_______________________________</w:t>
      </w:r>
    </w:p>
    <w:p w:rsidR="00526A69" w:rsidRPr="00EA29B1" w:rsidRDefault="00526A69" w:rsidP="007A7B84">
      <w:pPr>
        <w:tabs>
          <w:tab w:val="left" w:pos="1763"/>
        </w:tabs>
        <w:rPr>
          <w:rFonts w:asciiTheme="majorHAnsi" w:hAnsiTheme="majorHAnsi"/>
          <w:b/>
          <w:sz w:val="24"/>
        </w:rPr>
      </w:pPr>
      <w:r w:rsidRPr="00EA29B1">
        <w:rPr>
          <w:rFonts w:asciiTheme="majorHAnsi" w:hAnsiTheme="majorHAnsi"/>
          <w:b/>
          <w:sz w:val="24"/>
        </w:rPr>
        <w:lastRenderedPageBreak/>
        <w:t>Quels étaient tes sentiments, tes impressions ou tes pensées après avoir vu cette vidéo ?</w:t>
      </w:r>
    </w:p>
    <w:p w:rsidR="00EA29B1" w:rsidRDefault="00EA29B1" w:rsidP="00EA29B1">
      <w:pPr>
        <w:tabs>
          <w:tab w:val="left" w:pos="1763"/>
        </w:tabs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A29B1" w:rsidRDefault="00EA29B1" w:rsidP="00EA29B1">
      <w:pPr>
        <w:tabs>
          <w:tab w:val="left" w:pos="1763"/>
        </w:tabs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</w:t>
      </w:r>
    </w:p>
    <w:p w:rsidR="00A40FF1" w:rsidRDefault="00A40FF1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:rsidR="00526A69" w:rsidRPr="00EA29B1" w:rsidRDefault="00B6777A" w:rsidP="007A7B84">
      <w:pPr>
        <w:tabs>
          <w:tab w:val="left" w:pos="1763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Par quelle image ou quel chiffre as-tu été impressionné</w:t>
      </w:r>
      <w:r w:rsidR="00526A69" w:rsidRPr="00EA29B1">
        <w:rPr>
          <w:rFonts w:asciiTheme="majorHAnsi" w:hAnsiTheme="majorHAnsi"/>
          <w:b/>
          <w:sz w:val="24"/>
        </w:rPr>
        <w:t> ?</w:t>
      </w:r>
    </w:p>
    <w:p w:rsidR="00EA29B1" w:rsidRPr="00EA29B1" w:rsidRDefault="00EA29B1" w:rsidP="00EA29B1">
      <w:pPr>
        <w:tabs>
          <w:tab w:val="left" w:pos="1763"/>
        </w:tabs>
        <w:spacing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A29B1" w:rsidRPr="00EA2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84" w:rsidRDefault="007A7B84" w:rsidP="002A5D6F">
      <w:pPr>
        <w:spacing w:after="0" w:line="240" w:lineRule="auto"/>
      </w:pPr>
      <w:r>
        <w:separator/>
      </w:r>
    </w:p>
  </w:endnote>
  <w:endnote w:type="continuationSeparator" w:id="0">
    <w:p w:rsidR="007A7B84" w:rsidRDefault="007A7B84" w:rsidP="002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05802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2A5D6F" w:rsidRPr="002A5D6F" w:rsidRDefault="002A5D6F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2A5D6F">
          <w:rPr>
            <w:rFonts w:asciiTheme="majorHAnsi" w:hAnsiTheme="majorHAnsi"/>
          </w:rPr>
          <w:fldChar w:fldCharType="begin"/>
        </w:r>
        <w:r w:rsidRPr="002A5D6F">
          <w:rPr>
            <w:rFonts w:asciiTheme="majorHAnsi" w:hAnsiTheme="majorHAnsi"/>
          </w:rPr>
          <w:instrText>PAGE   \* MERGEFORMAT</w:instrText>
        </w:r>
        <w:r w:rsidRPr="002A5D6F">
          <w:rPr>
            <w:rFonts w:asciiTheme="majorHAnsi" w:hAnsiTheme="majorHAnsi"/>
          </w:rPr>
          <w:fldChar w:fldCharType="separate"/>
        </w:r>
        <w:r w:rsidR="00E95D65" w:rsidRPr="00E95D65">
          <w:rPr>
            <w:rFonts w:asciiTheme="majorHAnsi" w:hAnsiTheme="majorHAnsi"/>
            <w:noProof/>
            <w:lang w:val="fr-FR"/>
          </w:rPr>
          <w:t>1</w:t>
        </w:r>
        <w:r w:rsidRPr="002A5D6F">
          <w:rPr>
            <w:rFonts w:asciiTheme="majorHAnsi" w:hAnsiTheme="majorHAnsi"/>
          </w:rPr>
          <w:fldChar w:fldCharType="end"/>
        </w:r>
        <w:r w:rsidRPr="002A5D6F">
          <w:rPr>
            <w:rFonts w:asciiTheme="majorHAnsi" w:hAnsiTheme="majorHAnsi"/>
            <w:lang w:val="fr-FR"/>
          </w:rPr>
          <w:t xml:space="preserve"> | </w:t>
        </w:r>
        <w:r w:rsidRPr="002A5D6F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2A5D6F" w:rsidRDefault="002A5D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84" w:rsidRDefault="007A7B84" w:rsidP="002A5D6F">
      <w:pPr>
        <w:spacing w:after="0" w:line="240" w:lineRule="auto"/>
      </w:pPr>
      <w:r>
        <w:separator/>
      </w:r>
    </w:p>
  </w:footnote>
  <w:footnote w:type="continuationSeparator" w:id="0">
    <w:p w:rsidR="007A7B84" w:rsidRDefault="007A7B84" w:rsidP="002A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6F" w:rsidRDefault="002A5D6F" w:rsidP="002A5D6F">
    <w:pPr>
      <w:pStyle w:val="En-tte"/>
      <w:rPr>
        <w:rFonts w:asciiTheme="majorHAnsi" w:hAnsiTheme="majorHAnsi"/>
      </w:rPr>
    </w:pPr>
    <w:r>
      <w:rPr>
        <w:rFonts w:asciiTheme="majorHAnsi" w:hAnsiTheme="majorHAnsi"/>
        <w:noProof/>
        <w:lang w:eastAsia="fr-LU"/>
      </w:rPr>
      <w:drawing>
        <wp:anchor distT="0" distB="0" distL="114300" distR="114300" simplePos="0" relativeHeight="251658240" behindDoc="0" locked="0" layoutInCell="1" allowOverlap="1" wp14:anchorId="64355D08" wp14:editId="6E3EFA3C">
          <wp:simplePos x="0" y="0"/>
          <wp:positionH relativeFrom="column">
            <wp:posOffset>5031740</wp:posOffset>
          </wp:positionH>
          <wp:positionV relativeFrom="paragraph">
            <wp:posOffset>-333375</wp:posOffset>
          </wp:positionV>
          <wp:extent cx="1162685" cy="116268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tion_button_glow_anim_150_clr_989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2A5D6F" w:rsidRDefault="002A5D6F" w:rsidP="002A5D6F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2A5D6F" w:rsidRDefault="002A5D6F" w:rsidP="002A5D6F">
    <w:pPr>
      <w:pStyle w:val="Titre2"/>
    </w:pPr>
    <w:r>
      <w:t>Informations</w:t>
    </w:r>
  </w:p>
  <w:p w:rsidR="002A5D6F" w:rsidRDefault="002A5D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84"/>
    <w:rsid w:val="001D6066"/>
    <w:rsid w:val="002A5D6F"/>
    <w:rsid w:val="00526A69"/>
    <w:rsid w:val="006F0317"/>
    <w:rsid w:val="00735796"/>
    <w:rsid w:val="007A7B84"/>
    <w:rsid w:val="00A40FF1"/>
    <w:rsid w:val="00B6777A"/>
    <w:rsid w:val="00C07175"/>
    <w:rsid w:val="00C3281F"/>
    <w:rsid w:val="00E95D65"/>
    <w:rsid w:val="00EA29B1"/>
    <w:rsid w:val="00E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C4D37D-F9B1-4A71-B12D-15AA656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6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6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D6F"/>
  </w:style>
  <w:style w:type="paragraph" w:styleId="Pieddepage">
    <w:name w:val="footer"/>
    <w:basedOn w:val="Normal"/>
    <w:link w:val="PieddepageCar"/>
    <w:uiPriority w:val="99"/>
    <w:unhideWhenUsed/>
    <w:rsid w:val="002A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D6F"/>
  </w:style>
  <w:style w:type="character" w:customStyle="1" w:styleId="Titre2Car">
    <w:name w:val="Titre 2 Car"/>
    <w:basedOn w:val="Policepardfaut"/>
    <w:link w:val="Titre2"/>
    <w:uiPriority w:val="9"/>
    <w:rsid w:val="002A5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D6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A7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D6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D60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Informatio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Informations</Template>
  <TotalTime>10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ℳimy .</cp:lastModifiedBy>
  <cp:revision>4</cp:revision>
  <cp:lastPrinted>2016-10-05T07:38:00Z</cp:lastPrinted>
  <dcterms:created xsi:type="dcterms:W3CDTF">2016-10-05T07:33:00Z</dcterms:created>
  <dcterms:modified xsi:type="dcterms:W3CDTF">2016-10-05T07:46:00Z</dcterms:modified>
</cp:coreProperties>
</file>